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43" w:rsidRPr="00312EF9" w:rsidRDefault="007C1AEE" w:rsidP="00CF1279">
      <w:pPr>
        <w:ind w:left="142"/>
        <w:jc w:val="center"/>
        <w:rPr>
          <w:b/>
          <w:bCs/>
          <w:i/>
          <w:color w:val="5F5F5F"/>
          <w:sz w:val="40"/>
        </w:rPr>
      </w:pPr>
      <w:r w:rsidRPr="00312EF9">
        <w:rPr>
          <w:b/>
          <w:bCs/>
          <w:i/>
          <w:color w:val="5F5F5F"/>
          <w:sz w:val="40"/>
        </w:rPr>
        <w:t>OŠ</w:t>
      </w:r>
      <w:r w:rsidR="00724B47">
        <w:rPr>
          <w:b/>
          <w:bCs/>
          <w:i/>
          <w:color w:val="5F5F5F"/>
          <w:sz w:val="40"/>
        </w:rPr>
        <w:t xml:space="preserve"> </w:t>
      </w:r>
      <w:r w:rsidRPr="00312EF9">
        <w:rPr>
          <w:b/>
          <w:bCs/>
          <w:i/>
          <w:color w:val="5F5F5F"/>
          <w:sz w:val="40"/>
        </w:rPr>
        <w:t>ĐAKOVAČKI SELCI</w:t>
      </w:r>
    </w:p>
    <w:p w:rsidR="00790343" w:rsidRPr="00312EF9" w:rsidRDefault="00790343">
      <w:pPr>
        <w:jc w:val="center"/>
        <w:rPr>
          <w:b/>
          <w:bCs/>
          <w:i/>
          <w:color w:val="5F5F5F"/>
        </w:rPr>
      </w:pPr>
    </w:p>
    <w:p w:rsidR="00790343" w:rsidRPr="00312EF9" w:rsidRDefault="00790343">
      <w:pPr>
        <w:pStyle w:val="Naslov1"/>
        <w:rPr>
          <w:b/>
          <w:bCs/>
          <w:iCs w:val="0"/>
          <w:color w:val="5F5F5F"/>
          <w:sz w:val="24"/>
        </w:rPr>
      </w:pPr>
      <w:r w:rsidRPr="00312EF9">
        <w:rPr>
          <w:b/>
          <w:bCs/>
          <w:iCs w:val="0"/>
          <w:color w:val="5F5F5F"/>
          <w:sz w:val="24"/>
        </w:rPr>
        <w:t>314</w:t>
      </w:r>
      <w:r w:rsidR="00FE5743" w:rsidRPr="00312EF9">
        <w:rPr>
          <w:b/>
          <w:bCs/>
          <w:iCs w:val="0"/>
          <w:color w:val="5F5F5F"/>
          <w:sz w:val="24"/>
        </w:rPr>
        <w:t>1</w:t>
      </w:r>
      <w:r w:rsidR="007C1AEE" w:rsidRPr="00312EF9">
        <w:rPr>
          <w:b/>
          <w:bCs/>
          <w:iCs w:val="0"/>
          <w:color w:val="5F5F5F"/>
          <w:sz w:val="24"/>
        </w:rPr>
        <w:t>5Selci Đakovački</w:t>
      </w:r>
      <w:r w:rsidR="00FE5743" w:rsidRPr="00312EF9">
        <w:rPr>
          <w:b/>
          <w:bCs/>
          <w:iCs w:val="0"/>
          <w:color w:val="5F5F5F"/>
          <w:sz w:val="24"/>
        </w:rPr>
        <w:t xml:space="preserve">, </w:t>
      </w:r>
      <w:r w:rsidR="005978D5">
        <w:rPr>
          <w:b/>
          <w:bCs/>
          <w:iCs w:val="0"/>
          <w:color w:val="5F5F5F"/>
          <w:sz w:val="24"/>
        </w:rPr>
        <w:t>Bana J. Jelačića 9</w:t>
      </w:r>
      <w:r w:rsidRPr="00312EF9">
        <w:rPr>
          <w:b/>
          <w:bCs/>
          <w:iCs w:val="0"/>
          <w:color w:val="5F5F5F"/>
          <w:sz w:val="24"/>
        </w:rPr>
        <w:t xml:space="preserve">  ·  MB 0</w:t>
      </w:r>
      <w:r w:rsidR="007C1AEE" w:rsidRPr="00312EF9">
        <w:rPr>
          <w:b/>
          <w:bCs/>
          <w:iCs w:val="0"/>
          <w:color w:val="5F5F5F"/>
          <w:sz w:val="24"/>
        </w:rPr>
        <w:t>3011135</w:t>
      </w:r>
      <w:r w:rsidR="00725420" w:rsidRPr="00312EF9">
        <w:rPr>
          <w:b/>
          <w:bCs/>
          <w:iCs w:val="0"/>
          <w:color w:val="5F5F5F"/>
          <w:sz w:val="24"/>
        </w:rPr>
        <w:t xml:space="preserve"> * OIB 35015122830 </w:t>
      </w:r>
    </w:p>
    <w:p w:rsidR="00790343" w:rsidRPr="00312EF9" w:rsidRDefault="00790343">
      <w:pPr>
        <w:jc w:val="center"/>
        <w:rPr>
          <w:b/>
          <w:bCs/>
          <w:i/>
          <w:color w:val="5F5F5F"/>
        </w:rPr>
      </w:pPr>
      <w:r w:rsidRPr="00312EF9">
        <w:rPr>
          <w:b/>
          <w:bCs/>
          <w:i/>
          <w:color w:val="5F5F5F"/>
        </w:rPr>
        <w:t>tel. 031/8</w:t>
      </w:r>
      <w:r w:rsidR="007C1AEE" w:rsidRPr="00312EF9">
        <w:rPr>
          <w:b/>
          <w:bCs/>
          <w:i/>
          <w:color w:val="5F5F5F"/>
        </w:rPr>
        <w:t>32-005</w:t>
      </w:r>
      <w:r w:rsidR="00FE5743" w:rsidRPr="00312EF9">
        <w:rPr>
          <w:b/>
          <w:bCs/>
          <w:i/>
          <w:color w:val="5F5F5F"/>
        </w:rPr>
        <w:t>, 031</w:t>
      </w:r>
      <w:r w:rsidRPr="00312EF9">
        <w:rPr>
          <w:b/>
          <w:bCs/>
          <w:i/>
          <w:color w:val="5F5F5F"/>
        </w:rPr>
        <w:t>/8</w:t>
      </w:r>
      <w:r w:rsidR="007C1AEE" w:rsidRPr="00312EF9">
        <w:rPr>
          <w:b/>
          <w:bCs/>
          <w:i/>
          <w:color w:val="5F5F5F"/>
        </w:rPr>
        <w:t>32-491</w:t>
      </w:r>
      <w:r w:rsidRPr="00312EF9">
        <w:rPr>
          <w:b/>
          <w:bCs/>
          <w:i/>
          <w:color w:val="5F5F5F"/>
        </w:rPr>
        <w:t>;  fax. 031/8</w:t>
      </w:r>
      <w:r w:rsidR="007C1AEE" w:rsidRPr="00312EF9">
        <w:rPr>
          <w:b/>
          <w:bCs/>
          <w:i/>
          <w:color w:val="5F5F5F"/>
        </w:rPr>
        <w:t>32-</w:t>
      </w:r>
      <w:r w:rsidR="00725420" w:rsidRPr="00312EF9">
        <w:rPr>
          <w:b/>
          <w:bCs/>
          <w:i/>
          <w:color w:val="5F5F5F"/>
        </w:rPr>
        <w:t>137</w:t>
      </w:r>
      <w:r w:rsidR="00CE6557">
        <w:rPr>
          <w:b/>
          <w:bCs/>
          <w:i/>
          <w:color w:val="5F5F5F"/>
        </w:rPr>
        <w:t xml:space="preserve"> računovodstvo: 031/832 011</w:t>
      </w:r>
    </w:p>
    <w:p w:rsidR="00484A27" w:rsidRPr="00312EF9" w:rsidRDefault="00484A27">
      <w:pPr>
        <w:jc w:val="center"/>
        <w:rPr>
          <w:b/>
          <w:bCs/>
          <w:i/>
          <w:color w:val="5F5F5F"/>
        </w:rPr>
      </w:pPr>
      <w:r w:rsidRPr="00312EF9">
        <w:rPr>
          <w:b/>
          <w:bCs/>
          <w:i/>
          <w:color w:val="5F5F5F"/>
        </w:rPr>
        <w:t xml:space="preserve">e-mail: </w:t>
      </w:r>
      <w:r w:rsidR="00A34AE3">
        <w:rPr>
          <w:b/>
          <w:bCs/>
          <w:i/>
          <w:color w:val="5F5F5F"/>
        </w:rPr>
        <w:t>skola@</w:t>
      </w:r>
      <w:r w:rsidRPr="00312EF9">
        <w:rPr>
          <w:b/>
          <w:bCs/>
          <w:i/>
          <w:color w:val="5F5F5F"/>
        </w:rPr>
        <w:t>os-selci-djakovack</w:t>
      </w:r>
      <w:r w:rsidR="00276544">
        <w:rPr>
          <w:b/>
          <w:bCs/>
          <w:i/>
          <w:color w:val="5F5F5F"/>
        </w:rPr>
        <w:t>i</w:t>
      </w:r>
      <w:r w:rsidR="00A34AE3">
        <w:rPr>
          <w:b/>
          <w:bCs/>
          <w:i/>
          <w:color w:val="5F5F5F"/>
        </w:rPr>
        <w:t>.skole</w:t>
      </w:r>
      <w:r w:rsidRPr="00312EF9">
        <w:rPr>
          <w:b/>
          <w:bCs/>
          <w:i/>
          <w:color w:val="5F5F5F"/>
        </w:rPr>
        <w:t>.hr</w:t>
      </w:r>
    </w:p>
    <w:p w:rsidR="002844A5" w:rsidRPr="00312EF9" w:rsidRDefault="009E0D3D" w:rsidP="00585558">
      <w:pPr>
        <w:jc w:val="center"/>
        <w:rPr>
          <w:b/>
          <w:i/>
          <w:color w:val="5F5F5F"/>
          <w:sz w:val="22"/>
        </w:rPr>
      </w:pPr>
      <w:r>
        <w:rPr>
          <w:b/>
          <w:i/>
          <w:color w:val="5F5F5F"/>
          <w:sz w:val="22"/>
        </w:rPr>
        <w:t>IBAN</w:t>
      </w:r>
      <w:r w:rsidR="00790343" w:rsidRPr="00312EF9">
        <w:rPr>
          <w:b/>
          <w:i/>
          <w:color w:val="5F5F5F"/>
          <w:sz w:val="22"/>
        </w:rPr>
        <w:t>:</w:t>
      </w:r>
      <w:r>
        <w:rPr>
          <w:b/>
          <w:i/>
          <w:color w:val="5F5F5F"/>
          <w:sz w:val="22"/>
        </w:rPr>
        <w:t>HR40</w:t>
      </w:r>
      <w:r w:rsidR="00790343" w:rsidRPr="00312EF9">
        <w:rPr>
          <w:b/>
          <w:bCs/>
          <w:i/>
          <w:color w:val="5F5F5F"/>
          <w:sz w:val="22"/>
        </w:rPr>
        <w:t>2</w:t>
      </w:r>
      <w:r w:rsidR="002333B1" w:rsidRPr="00312EF9">
        <w:rPr>
          <w:b/>
          <w:bCs/>
          <w:i/>
          <w:color w:val="5F5F5F"/>
          <w:sz w:val="22"/>
        </w:rPr>
        <w:t>50000</w:t>
      </w:r>
      <w:r w:rsidR="00790343" w:rsidRPr="00312EF9">
        <w:rPr>
          <w:b/>
          <w:bCs/>
          <w:i/>
          <w:color w:val="5F5F5F"/>
          <w:sz w:val="22"/>
        </w:rPr>
        <w:t>9110</w:t>
      </w:r>
      <w:r w:rsidR="00FE5743" w:rsidRPr="00312EF9">
        <w:rPr>
          <w:b/>
          <w:bCs/>
          <w:i/>
          <w:color w:val="5F5F5F"/>
          <w:sz w:val="22"/>
        </w:rPr>
        <w:t>2</w:t>
      </w:r>
      <w:r w:rsidR="007C1AEE" w:rsidRPr="00312EF9">
        <w:rPr>
          <w:b/>
          <w:bCs/>
          <w:i/>
          <w:color w:val="5F5F5F"/>
          <w:sz w:val="22"/>
        </w:rPr>
        <w:t>025749</w:t>
      </w:r>
    </w:p>
    <w:p w:rsidR="00585558" w:rsidRPr="00312EF9" w:rsidRDefault="00585558" w:rsidP="00413125">
      <w:pPr>
        <w:jc w:val="both"/>
        <w:rPr>
          <w:b/>
          <w:i/>
          <w:color w:val="5F5F5F"/>
          <w:sz w:val="22"/>
        </w:rPr>
      </w:pPr>
      <w:r w:rsidRPr="00312EF9">
        <w:rPr>
          <w:b/>
          <w:i/>
          <w:color w:val="5F5F5F"/>
          <w:sz w:val="22"/>
        </w:rPr>
        <w:t>________________________________________</w:t>
      </w:r>
      <w:r w:rsidR="007C1AEE" w:rsidRPr="00312EF9">
        <w:rPr>
          <w:b/>
          <w:i/>
          <w:color w:val="5F5F5F"/>
          <w:sz w:val="22"/>
        </w:rPr>
        <w:t>___________________________</w:t>
      </w:r>
      <w:r w:rsidR="00413125" w:rsidRPr="00312EF9">
        <w:rPr>
          <w:b/>
          <w:i/>
          <w:color w:val="5F5F5F"/>
          <w:sz w:val="22"/>
        </w:rPr>
        <w:t>_______________</w:t>
      </w:r>
      <w:r w:rsidR="007C1AEE" w:rsidRPr="00312EF9">
        <w:rPr>
          <w:b/>
          <w:i/>
          <w:color w:val="5F5F5F"/>
          <w:sz w:val="22"/>
        </w:rPr>
        <w:t>_</w:t>
      </w:r>
    </w:p>
    <w:p w:rsidR="00F7383D" w:rsidRDefault="00F7383D" w:rsidP="008A0C06">
      <w:pPr>
        <w:rPr>
          <w:b/>
        </w:rPr>
      </w:pPr>
    </w:p>
    <w:p w:rsidR="004934F3" w:rsidRPr="000A0564" w:rsidRDefault="004934F3" w:rsidP="004934F3">
      <w:pPr>
        <w:rPr>
          <w:b/>
        </w:rPr>
      </w:pPr>
      <w:r w:rsidRPr="004934F3">
        <w:t xml:space="preserve">Proračunski </w:t>
      </w:r>
      <w:r w:rsidRPr="00EF79B1">
        <w:t>korisnik</w:t>
      </w:r>
      <w:r w:rsidRPr="004934F3">
        <w:t xml:space="preserve">: </w:t>
      </w:r>
      <w:r w:rsidRPr="000A0564">
        <w:rPr>
          <w:b/>
        </w:rPr>
        <w:t>OŠ ĐAKOVAČKI SELCI, SELCI ĐAKOVAČKI</w:t>
      </w:r>
    </w:p>
    <w:p w:rsidR="004934F3" w:rsidRPr="000A0564" w:rsidRDefault="004934F3" w:rsidP="004934F3">
      <w:r w:rsidRPr="000A0564">
        <w:t>RKP: 9097</w:t>
      </w:r>
    </w:p>
    <w:p w:rsidR="00EE0DD2" w:rsidRDefault="004934F3" w:rsidP="004934F3">
      <w:r w:rsidRPr="004934F3">
        <w:t xml:space="preserve">MB: 03011135     </w:t>
      </w:r>
    </w:p>
    <w:p w:rsidR="004934F3" w:rsidRPr="004934F3" w:rsidRDefault="004934F3" w:rsidP="004934F3">
      <w:r w:rsidRPr="004934F3">
        <w:t>OIB: 35 015 122 830</w:t>
      </w:r>
    </w:p>
    <w:p w:rsidR="00365F32" w:rsidRDefault="00EE0DD2" w:rsidP="004934F3">
      <w:r>
        <w:t>IBAN</w:t>
      </w:r>
      <w:r w:rsidR="00365F32">
        <w:t xml:space="preserve"> PODRAČUN</w:t>
      </w:r>
      <w:r w:rsidR="004934F3" w:rsidRPr="004934F3">
        <w:t>:</w:t>
      </w:r>
    </w:p>
    <w:p w:rsidR="004934F3" w:rsidRPr="004934F3" w:rsidRDefault="00EE0DD2" w:rsidP="004934F3">
      <w:r>
        <w:t>HR</w:t>
      </w:r>
      <w:r w:rsidR="00365F32">
        <w:t>2323600001502688260</w:t>
      </w:r>
    </w:p>
    <w:p w:rsidR="004934F3" w:rsidRPr="004934F3" w:rsidRDefault="004934F3" w:rsidP="004934F3">
      <w:r w:rsidRPr="004934F3">
        <w:t>Razina: 31</w:t>
      </w:r>
    </w:p>
    <w:p w:rsidR="004934F3" w:rsidRPr="004934F3" w:rsidRDefault="004934F3" w:rsidP="004934F3">
      <w:r w:rsidRPr="004934F3">
        <w:t>Županija: 14</w:t>
      </w:r>
    </w:p>
    <w:p w:rsidR="004934F3" w:rsidRDefault="004934F3" w:rsidP="004934F3">
      <w:r w:rsidRPr="004934F3">
        <w:t>Općina: 103</w:t>
      </w:r>
    </w:p>
    <w:p w:rsidR="00EE0DD2" w:rsidRPr="004934F3" w:rsidRDefault="00EE0DD2" w:rsidP="004934F3"/>
    <w:p w:rsidR="00EE0DD2" w:rsidRPr="00EE0DD2" w:rsidRDefault="00EE0DD2" w:rsidP="00EE0DD2">
      <w:pPr>
        <w:rPr>
          <w:sz w:val="28"/>
          <w:szCs w:val="28"/>
        </w:rPr>
      </w:pPr>
    </w:p>
    <w:p w:rsidR="00EE0DD2" w:rsidRPr="00EE0DD2" w:rsidRDefault="00EE0DD2" w:rsidP="00CA514F">
      <w:pPr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EE0DD2">
        <w:rPr>
          <w:b/>
          <w:bCs/>
          <w:sz w:val="32"/>
          <w:szCs w:val="32"/>
        </w:rPr>
        <w:t>ilješke uz godišnje financijske izvještaje</w:t>
      </w:r>
    </w:p>
    <w:p w:rsidR="00EE0DD2" w:rsidRDefault="00EE0DD2" w:rsidP="00EE0DD2">
      <w:pPr>
        <w:jc w:val="center"/>
        <w:rPr>
          <w:b/>
          <w:bCs/>
          <w:sz w:val="32"/>
          <w:szCs w:val="32"/>
        </w:rPr>
      </w:pPr>
      <w:r w:rsidRPr="00EE0DD2">
        <w:rPr>
          <w:b/>
          <w:bCs/>
          <w:sz w:val="32"/>
          <w:szCs w:val="32"/>
        </w:rPr>
        <w:t>za razdoblje od 01.01.20</w:t>
      </w:r>
      <w:r w:rsidR="004C3B5F">
        <w:rPr>
          <w:b/>
          <w:bCs/>
          <w:sz w:val="32"/>
          <w:szCs w:val="32"/>
        </w:rPr>
        <w:t>2</w:t>
      </w:r>
      <w:r w:rsidR="00BA7C55">
        <w:rPr>
          <w:b/>
          <w:bCs/>
          <w:sz w:val="32"/>
          <w:szCs w:val="32"/>
        </w:rPr>
        <w:t>3</w:t>
      </w:r>
      <w:r w:rsidRPr="00EE0DD2">
        <w:rPr>
          <w:b/>
          <w:bCs/>
          <w:sz w:val="32"/>
          <w:szCs w:val="32"/>
        </w:rPr>
        <w:t>. do 31.12.20</w:t>
      </w:r>
      <w:r w:rsidR="004C3B5F">
        <w:rPr>
          <w:b/>
          <w:bCs/>
          <w:sz w:val="32"/>
          <w:szCs w:val="32"/>
        </w:rPr>
        <w:t>2</w:t>
      </w:r>
      <w:r w:rsidR="00BA7C55">
        <w:rPr>
          <w:b/>
          <w:bCs/>
          <w:sz w:val="32"/>
          <w:szCs w:val="32"/>
        </w:rPr>
        <w:t>3</w:t>
      </w:r>
      <w:r w:rsidRPr="00EE0DD2">
        <w:rPr>
          <w:b/>
          <w:bCs/>
          <w:sz w:val="32"/>
          <w:szCs w:val="32"/>
        </w:rPr>
        <w:t>. godine</w:t>
      </w:r>
    </w:p>
    <w:p w:rsidR="000D48C3" w:rsidRDefault="000D48C3" w:rsidP="00EE0DD2">
      <w:pPr>
        <w:jc w:val="center"/>
        <w:rPr>
          <w:b/>
          <w:bCs/>
          <w:sz w:val="32"/>
          <w:szCs w:val="32"/>
        </w:rPr>
      </w:pPr>
    </w:p>
    <w:p w:rsidR="000D48C3" w:rsidRDefault="000D48C3" w:rsidP="00EE0DD2">
      <w:pPr>
        <w:jc w:val="center"/>
        <w:rPr>
          <w:b/>
          <w:bCs/>
          <w:sz w:val="32"/>
          <w:szCs w:val="32"/>
        </w:rPr>
      </w:pPr>
    </w:p>
    <w:p w:rsidR="00DB0ABC" w:rsidRPr="004F0C61" w:rsidRDefault="00DB0ABC" w:rsidP="00DB0ABC">
      <w:pPr>
        <w:ind w:firstLine="708"/>
        <w:rPr>
          <w:sz w:val="26"/>
          <w:szCs w:val="26"/>
        </w:rPr>
      </w:pPr>
      <w:r w:rsidRPr="004F0C61">
        <w:rPr>
          <w:sz w:val="26"/>
          <w:szCs w:val="26"/>
        </w:rPr>
        <w:t>Osnovna škola Đakovački Selci, posluje u skladu sa Zakonom o odgoju i obrazovanju u osnovnoj i srednjoj školi (Nar.nov., broj 87/08, 86/09, 92/10, 105/10, 90/11, 5/12, 16/12, 86/12, 126/12, 94/13, 152/14, 07/17,68/18, 98/19) te Statutom škole.</w:t>
      </w:r>
    </w:p>
    <w:p w:rsidR="00DB0ABC" w:rsidRPr="004F0C61" w:rsidRDefault="00DB0ABC" w:rsidP="005E5AF1">
      <w:pPr>
        <w:rPr>
          <w:sz w:val="26"/>
          <w:szCs w:val="26"/>
        </w:rPr>
      </w:pPr>
      <w:r w:rsidRPr="004F0C61">
        <w:rPr>
          <w:sz w:val="26"/>
          <w:szCs w:val="26"/>
        </w:rPr>
        <w:t>Škola obavlja djelatnost osnovnoškolskog obrazovanja.</w:t>
      </w:r>
    </w:p>
    <w:p w:rsidR="00DB0ABC" w:rsidRPr="004F0C61" w:rsidRDefault="00DB0ABC" w:rsidP="005E5AF1">
      <w:pPr>
        <w:rPr>
          <w:sz w:val="26"/>
          <w:szCs w:val="26"/>
        </w:rPr>
      </w:pPr>
      <w:r w:rsidRPr="004F0C61">
        <w:rPr>
          <w:sz w:val="26"/>
          <w:szCs w:val="26"/>
        </w:rPr>
        <w:t>Osnovno školsko obrazovanje odvija se u jednoj zgradi u dvosmjenskoj nastavi.</w:t>
      </w:r>
    </w:p>
    <w:p w:rsidR="00DB0ABC" w:rsidRDefault="00DB0ABC" w:rsidP="005E5AF1">
      <w:pPr>
        <w:rPr>
          <w:sz w:val="26"/>
          <w:szCs w:val="26"/>
        </w:rPr>
      </w:pPr>
      <w:r w:rsidRPr="004F0C61">
        <w:rPr>
          <w:sz w:val="26"/>
          <w:szCs w:val="26"/>
        </w:rPr>
        <w:tab/>
        <w:t>Godišnji financijski izvještaji OŠ ĐAKOVAČKI SELCI, sastavljeni su nakon što su proknjižene sve poslovne promjene, događaji i transakcije za razdoblje siječanj – prosinac 20</w:t>
      </w:r>
      <w:r w:rsidR="004C3B5F">
        <w:rPr>
          <w:sz w:val="26"/>
          <w:szCs w:val="26"/>
        </w:rPr>
        <w:t>2</w:t>
      </w:r>
      <w:r w:rsidR="00BA7C55">
        <w:rPr>
          <w:sz w:val="26"/>
          <w:szCs w:val="26"/>
        </w:rPr>
        <w:t>3</w:t>
      </w:r>
      <w:r w:rsidRPr="004F0C61">
        <w:rPr>
          <w:sz w:val="26"/>
          <w:szCs w:val="26"/>
        </w:rPr>
        <w:t xml:space="preserve">., nakon što su knjiženja </w:t>
      </w:r>
      <w:r w:rsidR="004F0C61" w:rsidRPr="004F0C61">
        <w:rPr>
          <w:sz w:val="26"/>
          <w:szCs w:val="26"/>
        </w:rPr>
        <w:t xml:space="preserve">obavljena </w:t>
      </w:r>
      <w:r w:rsidRPr="004F0C61">
        <w:rPr>
          <w:sz w:val="26"/>
          <w:szCs w:val="26"/>
        </w:rPr>
        <w:t xml:space="preserve"> pravilno i ažurno temeljem vjerodost</w:t>
      </w:r>
      <w:r w:rsidR="004F0C61" w:rsidRPr="004F0C61">
        <w:rPr>
          <w:sz w:val="26"/>
          <w:szCs w:val="26"/>
        </w:rPr>
        <w:t>o</w:t>
      </w:r>
      <w:r w:rsidRPr="004F0C61">
        <w:rPr>
          <w:sz w:val="26"/>
          <w:szCs w:val="26"/>
        </w:rPr>
        <w:t>jne knjigovodstvene dokumentacije prema propisanom računskom planu i u skladu s financijskim planom odobrenim od nadležnih tijela. Izvješ</w:t>
      </w:r>
      <w:r w:rsidR="001C5E36">
        <w:rPr>
          <w:sz w:val="26"/>
          <w:szCs w:val="26"/>
        </w:rPr>
        <w:t>t</w:t>
      </w:r>
      <w:r w:rsidRPr="004F0C61">
        <w:rPr>
          <w:sz w:val="26"/>
          <w:szCs w:val="26"/>
        </w:rPr>
        <w:t>a</w:t>
      </w:r>
      <w:r w:rsidR="004F0C61" w:rsidRPr="004F0C61">
        <w:rPr>
          <w:sz w:val="26"/>
          <w:szCs w:val="26"/>
        </w:rPr>
        <w:t>j</w:t>
      </w:r>
      <w:r w:rsidRPr="004F0C61">
        <w:rPr>
          <w:sz w:val="26"/>
          <w:szCs w:val="26"/>
        </w:rPr>
        <w:t>i su sastavljeni i predaju se prema odredbama Pravilnika o financijskom izvještavanju u proračunskom računovodstvu</w:t>
      </w:r>
      <w:r w:rsidR="004F0C61" w:rsidRPr="004F0C61">
        <w:rPr>
          <w:sz w:val="26"/>
          <w:szCs w:val="26"/>
        </w:rPr>
        <w:t xml:space="preserve"> (Nar.nov.br.: 03/15, 93/15, 135/15, 2/17, 28/17, 112/18 i 126/16) </w:t>
      </w:r>
      <w:r w:rsidR="004F0C61">
        <w:rPr>
          <w:sz w:val="26"/>
          <w:szCs w:val="26"/>
        </w:rPr>
        <w:t>u zakonski određenim rokovima što za proračunske korisnike jedinica lokalne i područne samouprave znači predaju do 31. siječnja 202</w:t>
      </w:r>
      <w:r w:rsidR="00BA7C55">
        <w:rPr>
          <w:sz w:val="26"/>
          <w:szCs w:val="26"/>
        </w:rPr>
        <w:t>4</w:t>
      </w:r>
      <w:r w:rsidR="004F0C61">
        <w:rPr>
          <w:sz w:val="26"/>
          <w:szCs w:val="26"/>
        </w:rPr>
        <w:t>. godine.</w:t>
      </w:r>
    </w:p>
    <w:p w:rsidR="004F0C61" w:rsidRDefault="004F0C61" w:rsidP="005E5AF1">
      <w:pPr>
        <w:rPr>
          <w:sz w:val="26"/>
          <w:szCs w:val="26"/>
        </w:rPr>
      </w:pPr>
      <w:r>
        <w:rPr>
          <w:sz w:val="26"/>
          <w:szCs w:val="26"/>
        </w:rPr>
        <w:tab/>
        <w:t>Za sastavljanje i predaju financijskih izvještaja korišteni su elektronski obrasci koji su preuzeti s internetske stranice Financijske agencije – v.</w:t>
      </w:r>
      <w:r w:rsidR="00897A3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BA7C5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664D2">
        <w:rPr>
          <w:sz w:val="26"/>
          <w:szCs w:val="26"/>
        </w:rPr>
        <w:t>3</w:t>
      </w:r>
      <w:r w:rsidR="00284CEA">
        <w:rPr>
          <w:sz w:val="26"/>
          <w:szCs w:val="26"/>
        </w:rPr>
        <w:t>. te u nastavku daju bilješke po obrascima.</w:t>
      </w:r>
    </w:p>
    <w:p w:rsidR="00B56DEB" w:rsidRDefault="00B56DEB" w:rsidP="005E5AF1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F0C61" w:rsidRDefault="004F0C61" w:rsidP="005E5AF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Osoba odgovorna za sastavljanje financijskih izvještaja jest voditelj računovodstva Zdravko Mrkić, </w:t>
      </w:r>
      <w:proofErr w:type="spellStart"/>
      <w:r>
        <w:rPr>
          <w:sz w:val="26"/>
          <w:szCs w:val="26"/>
        </w:rPr>
        <w:t>dipl.oec</w:t>
      </w:r>
      <w:proofErr w:type="spellEnd"/>
      <w:r>
        <w:rPr>
          <w:sz w:val="26"/>
          <w:szCs w:val="26"/>
        </w:rPr>
        <w:t xml:space="preserve">., a odgovorna osoba za predaju financijskih izvještaja je ravnateljica Nada </w:t>
      </w:r>
      <w:proofErr w:type="spellStart"/>
      <w:r>
        <w:rPr>
          <w:sz w:val="26"/>
          <w:szCs w:val="26"/>
        </w:rPr>
        <w:t>Denić</w:t>
      </w:r>
      <w:proofErr w:type="spellEnd"/>
      <w:r>
        <w:rPr>
          <w:sz w:val="26"/>
          <w:szCs w:val="26"/>
        </w:rPr>
        <w:t xml:space="preserve">, prof.. </w:t>
      </w: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C10BBB" w:rsidRDefault="00C10BBB" w:rsidP="005E5AF1">
      <w:pPr>
        <w:rPr>
          <w:sz w:val="26"/>
          <w:szCs w:val="26"/>
        </w:rPr>
      </w:pPr>
    </w:p>
    <w:p w:rsidR="00DB0ABC" w:rsidRDefault="00DB0ABC" w:rsidP="005E5AF1">
      <w:pPr>
        <w:rPr>
          <w:sz w:val="26"/>
          <w:szCs w:val="26"/>
        </w:rPr>
      </w:pPr>
    </w:p>
    <w:p w:rsidR="006C2AC0" w:rsidRDefault="006C2AC0" w:rsidP="005E5AF1">
      <w:pPr>
        <w:rPr>
          <w:b/>
          <w:sz w:val="28"/>
          <w:szCs w:val="28"/>
        </w:rPr>
      </w:pPr>
    </w:p>
    <w:p w:rsidR="006C2AC0" w:rsidRDefault="006C2AC0" w:rsidP="005E5AF1">
      <w:pPr>
        <w:rPr>
          <w:b/>
          <w:sz w:val="28"/>
          <w:szCs w:val="28"/>
        </w:rPr>
      </w:pPr>
    </w:p>
    <w:p w:rsidR="007A301B" w:rsidRDefault="006C2AC0" w:rsidP="005E5AF1">
      <w:pPr>
        <w:rPr>
          <w:b/>
          <w:sz w:val="28"/>
          <w:szCs w:val="28"/>
        </w:rPr>
      </w:pPr>
      <w:r w:rsidRPr="006C2AC0">
        <w:rPr>
          <w:b/>
          <w:sz w:val="28"/>
          <w:szCs w:val="28"/>
        </w:rPr>
        <w:t>Bilješke uz Izvještaj o prihodima i rashodima, primicima i izdacima  (PR-RAS)</w:t>
      </w:r>
    </w:p>
    <w:p w:rsidR="006C2AC0" w:rsidRDefault="006C2AC0" w:rsidP="005E5AF1">
      <w:pPr>
        <w:rPr>
          <w:b/>
          <w:sz w:val="28"/>
          <w:szCs w:val="28"/>
        </w:rPr>
      </w:pPr>
    </w:p>
    <w:p w:rsidR="006C2AC0" w:rsidRPr="00BB2B02" w:rsidRDefault="006C2AC0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 w:rsidRPr="00BB2B02">
        <w:rPr>
          <w:sz w:val="28"/>
          <w:szCs w:val="28"/>
          <w:u w:val="single"/>
        </w:rPr>
        <w:t xml:space="preserve">6361 Tekuće pomoći proračunskim korisnicima iz proračuna koji im nije nadležan </w:t>
      </w:r>
      <w:r w:rsidR="00E17FD7" w:rsidRPr="00BB2B02">
        <w:rPr>
          <w:sz w:val="28"/>
          <w:szCs w:val="28"/>
          <w:u w:val="single"/>
        </w:rPr>
        <w:t xml:space="preserve">– </w:t>
      </w:r>
      <w:r w:rsidR="00E17FD7" w:rsidRPr="00BB2B02">
        <w:rPr>
          <w:sz w:val="28"/>
          <w:szCs w:val="28"/>
        </w:rPr>
        <w:t>iznos od  =577.430,59 eura što uključuje prihode od Ministarstva znanosti i obrazovanja u iznosu 550.789,52 eura za bruto plaće zaposlenika, naknade plaća prijevoza na posao i s posla, materijalna prava zaposlenika             ( jubilarna, regres, dar za djecu, božićnica, smrt užeg člana obitelji, bolovanje preko 90 dana ), iznos od =26.641,07 eura je za sufinanciranje prehrane učenika iz državnog proračuna.</w:t>
      </w:r>
    </w:p>
    <w:p w:rsidR="00E17FD7" w:rsidRPr="00E17FD7" w:rsidRDefault="00E17FD7" w:rsidP="00E17FD7">
      <w:pPr>
        <w:pStyle w:val="Odlomakpopisa"/>
        <w:ind w:left="785"/>
        <w:rPr>
          <w:sz w:val="28"/>
          <w:szCs w:val="28"/>
          <w:u w:val="single"/>
        </w:rPr>
      </w:pPr>
    </w:p>
    <w:p w:rsidR="00E17FD7" w:rsidRPr="00BB2B02" w:rsidRDefault="00E17FD7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 w:rsidRPr="00BB2B02">
        <w:rPr>
          <w:sz w:val="28"/>
          <w:szCs w:val="28"/>
          <w:u w:val="single"/>
        </w:rPr>
        <w:t xml:space="preserve">6362 Kapitalne pomoći proračunskim korisnicima iz proračuna koji im nije nadležan </w:t>
      </w:r>
      <w:r w:rsidR="00BB2B02">
        <w:rPr>
          <w:sz w:val="28"/>
          <w:szCs w:val="28"/>
        </w:rPr>
        <w:t>–</w:t>
      </w:r>
      <w:r w:rsidRPr="00BB2B02">
        <w:rPr>
          <w:sz w:val="28"/>
          <w:szCs w:val="28"/>
        </w:rPr>
        <w:t xml:space="preserve"> </w:t>
      </w:r>
      <w:r w:rsidR="00BB2B02">
        <w:rPr>
          <w:sz w:val="28"/>
          <w:szCs w:val="28"/>
        </w:rPr>
        <w:t xml:space="preserve">iznos od =6.493,32 eura a iznos od =6.256,32 eura odnosi se na nabavu udžbenika za učenike u školskoj godini 2023./2024. a iznos od =237,00 eura odnosi se na sredstva za opremanje školske knjižnice. </w:t>
      </w:r>
    </w:p>
    <w:p w:rsidR="00BB2B02" w:rsidRPr="00BB2B02" w:rsidRDefault="00BB2B02" w:rsidP="00BB2B02">
      <w:pPr>
        <w:pStyle w:val="Odlomakpopisa"/>
        <w:rPr>
          <w:sz w:val="28"/>
          <w:szCs w:val="28"/>
          <w:u w:val="single"/>
        </w:rPr>
      </w:pPr>
    </w:p>
    <w:p w:rsidR="00BB2B02" w:rsidRPr="003F4E19" w:rsidRDefault="00BB2B02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6393 Tekući prijenosi između proračunskih korisnika istog proračuna temeljem prijenosa EU sredstava</w:t>
      </w:r>
      <w:r>
        <w:rPr>
          <w:sz w:val="28"/>
          <w:szCs w:val="28"/>
        </w:rPr>
        <w:t xml:space="preserve"> </w:t>
      </w:r>
      <w:r w:rsidR="003F4E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4E19">
        <w:rPr>
          <w:sz w:val="28"/>
          <w:szCs w:val="28"/>
        </w:rPr>
        <w:t>iznos od =33.506,66 eura odnosi se na prihode za provođenje projekta STEM – moje obrazovanje.</w:t>
      </w:r>
    </w:p>
    <w:p w:rsidR="003F4E19" w:rsidRPr="003F4E19" w:rsidRDefault="003F4E19" w:rsidP="003F4E19">
      <w:pPr>
        <w:pStyle w:val="Odlomakpopisa"/>
        <w:rPr>
          <w:sz w:val="28"/>
          <w:szCs w:val="28"/>
          <w:u w:val="single"/>
        </w:rPr>
      </w:pPr>
    </w:p>
    <w:p w:rsidR="003F4E19" w:rsidRPr="003F4E19" w:rsidRDefault="003F4E19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6394 Kapitalni prijenos između proračunskih korisnika istog proračuna temeljem prijenosa EU </w:t>
      </w:r>
      <w:proofErr w:type="spellStart"/>
      <w:r>
        <w:rPr>
          <w:sz w:val="28"/>
          <w:szCs w:val="28"/>
          <w:u w:val="single"/>
        </w:rPr>
        <w:t>sredstav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iznos od =11.092,15 eura odnosi se na prihode za provođenje projekta STEM-moje obrazovanje.</w:t>
      </w:r>
    </w:p>
    <w:p w:rsidR="003F4E19" w:rsidRPr="003F4E19" w:rsidRDefault="003F4E19" w:rsidP="003F4E19">
      <w:pPr>
        <w:pStyle w:val="Odlomakpopisa"/>
        <w:rPr>
          <w:sz w:val="28"/>
          <w:szCs w:val="28"/>
          <w:u w:val="single"/>
        </w:rPr>
      </w:pPr>
    </w:p>
    <w:p w:rsidR="003F4E19" w:rsidRPr="00FD4097" w:rsidRDefault="003F4E19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6526 Ostali nespomenuti prihodi</w:t>
      </w:r>
      <w:r>
        <w:rPr>
          <w:sz w:val="28"/>
          <w:szCs w:val="28"/>
        </w:rPr>
        <w:t xml:space="preserve"> – iznos od =353,44 eura </w:t>
      </w:r>
      <w:r w:rsidR="00FD4097">
        <w:rPr>
          <w:sz w:val="28"/>
          <w:szCs w:val="28"/>
        </w:rPr>
        <w:t>odnosi se na prihode od šteta što su učenici napravili ( udžbenici, popravak tableta i dr. ).</w:t>
      </w:r>
    </w:p>
    <w:p w:rsidR="00FD4097" w:rsidRPr="00FD4097" w:rsidRDefault="00FD4097" w:rsidP="00FD4097">
      <w:pPr>
        <w:pStyle w:val="Odlomakpopisa"/>
        <w:rPr>
          <w:sz w:val="28"/>
          <w:szCs w:val="28"/>
          <w:u w:val="single"/>
        </w:rPr>
      </w:pPr>
    </w:p>
    <w:p w:rsidR="00FD4097" w:rsidRPr="00FD4097" w:rsidRDefault="00FD4097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6614 Prihodi od prodaje proizvoda i robe</w:t>
      </w:r>
      <w:r>
        <w:rPr>
          <w:sz w:val="28"/>
          <w:szCs w:val="28"/>
        </w:rPr>
        <w:t xml:space="preserve"> – iznos od  =28,50 eura odnosi se na prihode od prodaje starog papira.</w:t>
      </w:r>
    </w:p>
    <w:p w:rsidR="00FD4097" w:rsidRPr="00FD4097" w:rsidRDefault="00FD4097" w:rsidP="00FD4097">
      <w:pPr>
        <w:pStyle w:val="Odlomakpopisa"/>
        <w:rPr>
          <w:sz w:val="28"/>
          <w:szCs w:val="28"/>
          <w:u w:val="single"/>
        </w:rPr>
      </w:pPr>
    </w:p>
    <w:p w:rsidR="00FD4097" w:rsidRPr="00FD4097" w:rsidRDefault="00FD4097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6615 Prihodi od pruženih usluga</w:t>
      </w:r>
      <w:r>
        <w:rPr>
          <w:sz w:val="28"/>
          <w:szCs w:val="28"/>
        </w:rPr>
        <w:t xml:space="preserve"> – iznos od  =2.548,12 eura odnosi se na prihod od najma školskog prostora (sportska dvorana)</w:t>
      </w:r>
      <w:r>
        <w:rPr>
          <w:sz w:val="28"/>
          <w:szCs w:val="28"/>
          <w:u w:val="single"/>
        </w:rPr>
        <w:t>.</w:t>
      </w:r>
    </w:p>
    <w:p w:rsidR="00FD4097" w:rsidRPr="00FD4097" w:rsidRDefault="00FD4097" w:rsidP="00FD4097">
      <w:pPr>
        <w:pStyle w:val="Odlomakpopisa"/>
        <w:rPr>
          <w:sz w:val="28"/>
          <w:szCs w:val="28"/>
          <w:u w:val="single"/>
        </w:rPr>
      </w:pPr>
    </w:p>
    <w:p w:rsidR="00FD4097" w:rsidRPr="00331CC8" w:rsidRDefault="00FD4097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6631 Tekuće donacije</w:t>
      </w:r>
      <w:r>
        <w:rPr>
          <w:sz w:val="28"/>
          <w:szCs w:val="28"/>
        </w:rPr>
        <w:t xml:space="preserve"> – iznos od  =1.243,81 eura </w:t>
      </w:r>
      <w:r w:rsidR="00331CC8">
        <w:rPr>
          <w:sz w:val="28"/>
          <w:szCs w:val="28"/>
        </w:rPr>
        <w:t xml:space="preserve">a iznos od =898,68 eura odnos i se na refundaciju učiteljima od NCVVO, a iznos od =345,13 eura odnosi si se donacije od turističkih agencija  za troškove dnevnica učitelja za provedbu izvan učioničke nastave. </w:t>
      </w:r>
      <w:r>
        <w:rPr>
          <w:sz w:val="28"/>
          <w:szCs w:val="28"/>
        </w:rPr>
        <w:t xml:space="preserve"> </w:t>
      </w:r>
    </w:p>
    <w:p w:rsidR="00331CC8" w:rsidRPr="00331CC8" w:rsidRDefault="00331CC8" w:rsidP="00331CC8">
      <w:pPr>
        <w:pStyle w:val="Odlomakpopisa"/>
        <w:rPr>
          <w:sz w:val="28"/>
          <w:szCs w:val="28"/>
          <w:u w:val="single"/>
        </w:rPr>
      </w:pPr>
    </w:p>
    <w:p w:rsidR="00A323A5" w:rsidRPr="00A323A5" w:rsidRDefault="00331CC8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6711 Prihodi od nadležnog proračuna za financiranje rashoda poslovanja </w:t>
      </w:r>
      <w:r>
        <w:rPr>
          <w:sz w:val="28"/>
          <w:szCs w:val="28"/>
        </w:rPr>
        <w:t xml:space="preserve"> - prihod od  =63.961,01 eura </w:t>
      </w:r>
      <w:r w:rsidR="00A323A5">
        <w:rPr>
          <w:sz w:val="28"/>
          <w:szCs w:val="28"/>
        </w:rPr>
        <w:t>sadrže sredstva OBŽ za obrazovanje, sport i mlade za financiranje materijalnih troškova redovnog poslovanja, troškove energenata, sufinanciranje za prehranu Školska shema voća, povrća i mlijeka, Učimo zajedno, te određene stvarne troškove.</w:t>
      </w:r>
    </w:p>
    <w:p w:rsidR="00A323A5" w:rsidRPr="00A323A5" w:rsidRDefault="00A323A5" w:rsidP="00A323A5">
      <w:pPr>
        <w:pStyle w:val="Odlomakpopisa"/>
        <w:rPr>
          <w:sz w:val="28"/>
          <w:szCs w:val="28"/>
        </w:rPr>
      </w:pPr>
    </w:p>
    <w:p w:rsidR="00331CC8" w:rsidRPr="00826E79" w:rsidRDefault="00A323A5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 w:rsidRPr="00A323A5">
        <w:rPr>
          <w:sz w:val="28"/>
          <w:szCs w:val="28"/>
          <w:u w:val="single"/>
        </w:rPr>
        <w:t xml:space="preserve">6712 Prihodi iz nadležnog proračuna za financiranje rashoda za nabavu nefinancijske imovine </w:t>
      </w:r>
      <w:r>
        <w:rPr>
          <w:sz w:val="28"/>
          <w:szCs w:val="28"/>
        </w:rPr>
        <w:t xml:space="preserve"> - iznos od =1.383,42 eura primljen je od OBŽ ureda za obrazovanje, šport i mlade za financiranje knjiga u knjižnici za školsku godinu 2023./2024..</w:t>
      </w:r>
    </w:p>
    <w:p w:rsidR="00826E79" w:rsidRPr="00826E79" w:rsidRDefault="00826E79" w:rsidP="00826E79">
      <w:pPr>
        <w:pStyle w:val="Odlomakpopisa"/>
        <w:rPr>
          <w:sz w:val="28"/>
          <w:szCs w:val="28"/>
          <w:u w:val="single"/>
        </w:rPr>
      </w:pPr>
    </w:p>
    <w:p w:rsidR="00826E79" w:rsidRPr="00826E79" w:rsidRDefault="00826E79" w:rsidP="00826E79">
      <w:pPr>
        <w:rPr>
          <w:sz w:val="28"/>
          <w:szCs w:val="28"/>
          <w:u w:val="single"/>
        </w:rPr>
      </w:pPr>
    </w:p>
    <w:p w:rsidR="007E541D" w:rsidRPr="007E541D" w:rsidRDefault="007E541D" w:rsidP="007E541D">
      <w:pPr>
        <w:pStyle w:val="Odlomakpopisa"/>
        <w:rPr>
          <w:sz w:val="28"/>
          <w:szCs w:val="28"/>
          <w:u w:val="single"/>
        </w:rPr>
      </w:pPr>
    </w:p>
    <w:p w:rsidR="007E541D" w:rsidRPr="009B0383" w:rsidRDefault="009B0383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3111 Plaće za redovan rad</w:t>
      </w:r>
      <w:r>
        <w:rPr>
          <w:sz w:val="28"/>
          <w:szCs w:val="28"/>
        </w:rPr>
        <w:t xml:space="preserve"> – iznos od =426.540,04 eura odnosi se na bruto plaće zaposlenika u školskoj godini 2022./2023. i 2023./2024..</w:t>
      </w:r>
    </w:p>
    <w:p w:rsidR="009B0383" w:rsidRPr="009B0383" w:rsidRDefault="009B0383" w:rsidP="009B0383">
      <w:pPr>
        <w:pStyle w:val="Odlomakpopisa"/>
        <w:rPr>
          <w:sz w:val="28"/>
          <w:szCs w:val="28"/>
          <w:u w:val="single"/>
        </w:rPr>
      </w:pPr>
    </w:p>
    <w:p w:rsidR="009B0383" w:rsidRPr="009B0383" w:rsidRDefault="009B0383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3113 Plaće za prekovremeni rad</w:t>
      </w:r>
      <w:r>
        <w:rPr>
          <w:sz w:val="28"/>
          <w:szCs w:val="28"/>
        </w:rPr>
        <w:t xml:space="preserve"> – iznos od 8.420,22 eura odnosi se na plaće za prekovremeni rad djelatnika koji su uz svoj redovan rad mijenjali i djelatnike koji su bili na bolovanju.</w:t>
      </w:r>
    </w:p>
    <w:p w:rsidR="009B0383" w:rsidRPr="009B0383" w:rsidRDefault="009B0383" w:rsidP="009B0383">
      <w:pPr>
        <w:pStyle w:val="Odlomakpopisa"/>
        <w:rPr>
          <w:sz w:val="28"/>
          <w:szCs w:val="28"/>
          <w:u w:val="single"/>
        </w:rPr>
      </w:pPr>
    </w:p>
    <w:p w:rsidR="009B0383" w:rsidRPr="009B0383" w:rsidRDefault="009B0383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3114 Plaće za posebne uvjete rada</w:t>
      </w:r>
      <w:r>
        <w:rPr>
          <w:sz w:val="28"/>
          <w:szCs w:val="28"/>
        </w:rPr>
        <w:t xml:space="preserve"> – iznos od 9.698,53 eura odnosi se na dodatak na plaću učitelja za prilagođene programe, smjenski rad i dvokratni rad.</w:t>
      </w:r>
    </w:p>
    <w:p w:rsidR="009B0383" w:rsidRPr="009B0383" w:rsidRDefault="009B0383" w:rsidP="009B0383">
      <w:pPr>
        <w:pStyle w:val="Odlomakpopisa"/>
        <w:rPr>
          <w:sz w:val="28"/>
          <w:szCs w:val="28"/>
          <w:u w:val="single"/>
        </w:rPr>
      </w:pPr>
    </w:p>
    <w:p w:rsidR="009B0383" w:rsidRPr="00D619B5" w:rsidRDefault="009B0383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3121 Ostali rashodi za zaposlene</w:t>
      </w:r>
      <w:r>
        <w:rPr>
          <w:sz w:val="28"/>
          <w:szCs w:val="28"/>
        </w:rPr>
        <w:t xml:space="preserve"> – iznos od =22.622,41 eura je veći u odnosu na 2022. godinu jer je isplaćen veći broj ostvarenih materijalni prava zaposlen</w:t>
      </w:r>
      <w:r w:rsidR="00D619B5">
        <w:rPr>
          <w:sz w:val="28"/>
          <w:szCs w:val="28"/>
        </w:rPr>
        <w:t>i</w:t>
      </w:r>
      <w:r>
        <w:rPr>
          <w:sz w:val="28"/>
          <w:szCs w:val="28"/>
        </w:rPr>
        <w:t>ka kao što su jubilarne naknade, pomoći te je povećan iznos božićnice.</w:t>
      </w:r>
    </w:p>
    <w:p w:rsidR="00D619B5" w:rsidRPr="00D619B5" w:rsidRDefault="00D619B5" w:rsidP="00D619B5">
      <w:pPr>
        <w:pStyle w:val="Odlomakpopisa"/>
        <w:rPr>
          <w:sz w:val="28"/>
          <w:szCs w:val="28"/>
          <w:u w:val="single"/>
        </w:rPr>
      </w:pPr>
    </w:p>
    <w:p w:rsidR="00D619B5" w:rsidRPr="00D619B5" w:rsidRDefault="00D619B5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3211 Službena putovanja</w:t>
      </w:r>
      <w:r>
        <w:rPr>
          <w:sz w:val="28"/>
          <w:szCs w:val="28"/>
        </w:rPr>
        <w:t xml:space="preserve"> – iznos od =16.341,97 eura odnosi se na troškove dnevnica i smještaja.</w:t>
      </w:r>
    </w:p>
    <w:p w:rsidR="00D619B5" w:rsidRPr="00D619B5" w:rsidRDefault="00D619B5" w:rsidP="00D619B5">
      <w:pPr>
        <w:pStyle w:val="Odlomakpopisa"/>
        <w:rPr>
          <w:sz w:val="28"/>
          <w:szCs w:val="28"/>
          <w:u w:val="single"/>
        </w:rPr>
      </w:pPr>
    </w:p>
    <w:p w:rsidR="009500E9" w:rsidRPr="009500E9" w:rsidRDefault="00D619B5" w:rsidP="009500E9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3212 </w:t>
      </w:r>
      <w:r w:rsidR="009500E9">
        <w:rPr>
          <w:sz w:val="28"/>
          <w:szCs w:val="28"/>
          <w:u w:val="single"/>
        </w:rPr>
        <w:t>Naknada za prijevoz na posao i s posla</w:t>
      </w:r>
      <w:r w:rsidR="009500E9">
        <w:rPr>
          <w:sz w:val="28"/>
          <w:szCs w:val="28"/>
        </w:rPr>
        <w:t xml:space="preserve"> – iznos od =16.341,97 eura a odnosi se na prijevoz na posao i s posla djelatnika koji putuju</w:t>
      </w:r>
    </w:p>
    <w:p w:rsidR="00D619B5" w:rsidRPr="00D619B5" w:rsidRDefault="00D619B5" w:rsidP="00D619B5">
      <w:pPr>
        <w:pStyle w:val="Odlomakpopisa"/>
        <w:rPr>
          <w:sz w:val="28"/>
          <w:szCs w:val="28"/>
          <w:u w:val="single"/>
        </w:rPr>
      </w:pPr>
    </w:p>
    <w:p w:rsidR="00D619B5" w:rsidRPr="009500E9" w:rsidRDefault="00D619B5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3213 Stručno usavršavanje zaposlenika</w:t>
      </w:r>
      <w:r w:rsidR="009500E9">
        <w:rPr>
          <w:sz w:val="28"/>
          <w:szCs w:val="28"/>
          <w:u w:val="single"/>
        </w:rPr>
        <w:t xml:space="preserve"> </w:t>
      </w:r>
      <w:r w:rsidR="009500E9">
        <w:rPr>
          <w:sz w:val="28"/>
          <w:szCs w:val="28"/>
        </w:rPr>
        <w:t>–  iznos od  =588,99 eura odnosi se na stručno usavršavanje djelatnika.</w:t>
      </w:r>
    </w:p>
    <w:p w:rsidR="009500E9" w:rsidRPr="009500E9" w:rsidRDefault="009500E9" w:rsidP="009500E9">
      <w:pPr>
        <w:pStyle w:val="Odlomakpopisa"/>
        <w:rPr>
          <w:sz w:val="28"/>
          <w:szCs w:val="28"/>
          <w:u w:val="single"/>
        </w:rPr>
      </w:pPr>
    </w:p>
    <w:p w:rsidR="009500E9" w:rsidRPr="009500E9" w:rsidRDefault="009500E9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322 Rashodi za materijal i energiju </w:t>
      </w:r>
      <w:r>
        <w:rPr>
          <w:sz w:val="28"/>
          <w:szCs w:val="28"/>
        </w:rPr>
        <w:t xml:space="preserve"> - iznos od =53.163,50 eura odnosi se na troškove uredskog materijala, materijal i sirovine u što ulazi nabava hrane sa prehranu učenika po projektu Sufinanciranje prehrane i Školska Shema voća, povrća i mlijeka, sitan inventar i dr..</w:t>
      </w:r>
    </w:p>
    <w:p w:rsidR="009500E9" w:rsidRPr="009500E9" w:rsidRDefault="009500E9" w:rsidP="009500E9">
      <w:pPr>
        <w:pStyle w:val="Odlomakpopisa"/>
        <w:rPr>
          <w:sz w:val="28"/>
          <w:szCs w:val="28"/>
          <w:u w:val="single"/>
        </w:rPr>
      </w:pPr>
    </w:p>
    <w:p w:rsidR="009500E9" w:rsidRPr="006A372E" w:rsidRDefault="009500E9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323 Rashodi za usluge </w:t>
      </w:r>
      <w:r>
        <w:rPr>
          <w:sz w:val="28"/>
          <w:szCs w:val="28"/>
        </w:rPr>
        <w:t xml:space="preserve">– iznos od =35.571,45 eura odnosi se na usluge telefona i pošte, usluge </w:t>
      </w:r>
      <w:proofErr w:type="spellStart"/>
      <w:r>
        <w:rPr>
          <w:sz w:val="28"/>
          <w:szCs w:val="28"/>
        </w:rPr>
        <w:t>invest</w:t>
      </w:r>
      <w:proofErr w:type="spellEnd"/>
      <w:r>
        <w:rPr>
          <w:sz w:val="28"/>
          <w:szCs w:val="28"/>
        </w:rPr>
        <w:t xml:space="preserve">. održavanja, </w:t>
      </w:r>
      <w:r w:rsidR="006A372E">
        <w:rPr>
          <w:sz w:val="28"/>
          <w:szCs w:val="28"/>
        </w:rPr>
        <w:t>komunalne usluge, zdravstvene usluge, intelektualne usluge i dr..</w:t>
      </w:r>
    </w:p>
    <w:p w:rsidR="006A372E" w:rsidRPr="006A372E" w:rsidRDefault="006A372E" w:rsidP="006A372E">
      <w:pPr>
        <w:pStyle w:val="Odlomakpopisa"/>
        <w:rPr>
          <w:sz w:val="28"/>
          <w:szCs w:val="28"/>
          <w:u w:val="single"/>
        </w:rPr>
      </w:pPr>
    </w:p>
    <w:p w:rsidR="006A372E" w:rsidRPr="006A372E" w:rsidRDefault="006A372E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324 Naknade troškova osobama izvan radnog odnosa</w:t>
      </w:r>
      <w:r>
        <w:rPr>
          <w:sz w:val="28"/>
          <w:szCs w:val="28"/>
        </w:rPr>
        <w:t xml:space="preserve"> – iznos od =265,50 eura odnosi se na osobe izvan radnog odnosa, isplata po PN za projekt STEM – moje obrazovanje.</w:t>
      </w:r>
    </w:p>
    <w:p w:rsidR="006A372E" w:rsidRPr="006A372E" w:rsidRDefault="006A372E" w:rsidP="006A372E">
      <w:pPr>
        <w:pStyle w:val="Odlomakpopisa"/>
        <w:rPr>
          <w:sz w:val="28"/>
          <w:szCs w:val="28"/>
          <w:u w:val="single"/>
        </w:rPr>
      </w:pPr>
    </w:p>
    <w:p w:rsidR="006A372E" w:rsidRPr="006A372E" w:rsidRDefault="006A372E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329 Ostali nespomenuti troškovi poslovanja</w:t>
      </w:r>
      <w:r>
        <w:rPr>
          <w:sz w:val="28"/>
          <w:szCs w:val="28"/>
        </w:rPr>
        <w:t xml:space="preserve"> – iznos od  =8.028,28 eura je iznos koji se odnosi na premije osiguranja, reprezentaciju, članarine, pristojbe i naknade i ostali rashodi poslovanja ( vijenci, svijeće i dr. ).</w:t>
      </w:r>
    </w:p>
    <w:p w:rsidR="006A372E" w:rsidRPr="006A372E" w:rsidRDefault="006A372E" w:rsidP="006A372E">
      <w:pPr>
        <w:pStyle w:val="Odlomakpopisa"/>
        <w:rPr>
          <w:sz w:val="28"/>
          <w:szCs w:val="28"/>
          <w:u w:val="single"/>
        </w:rPr>
      </w:pPr>
    </w:p>
    <w:p w:rsidR="006A372E" w:rsidRPr="006A372E" w:rsidRDefault="006A372E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422  Postrojenja i oprema</w:t>
      </w:r>
      <w:r>
        <w:rPr>
          <w:sz w:val="28"/>
          <w:szCs w:val="28"/>
        </w:rPr>
        <w:t xml:space="preserve"> – iznos od =12.411,03 eura odnosi se na nabavu uredske opreme i namještaja, uređaja, strojeva i opreme za ostale namjene.</w:t>
      </w:r>
    </w:p>
    <w:p w:rsidR="006A372E" w:rsidRPr="006A372E" w:rsidRDefault="006A372E" w:rsidP="006A372E">
      <w:pPr>
        <w:pStyle w:val="Odlomakpopisa"/>
        <w:rPr>
          <w:sz w:val="28"/>
          <w:szCs w:val="28"/>
          <w:u w:val="single"/>
        </w:rPr>
      </w:pPr>
    </w:p>
    <w:p w:rsidR="006A372E" w:rsidRPr="00826E79" w:rsidRDefault="006A372E" w:rsidP="00BB2B02">
      <w:pPr>
        <w:pStyle w:val="Odlomakpopisa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424 Knjige</w:t>
      </w:r>
      <w:r>
        <w:rPr>
          <w:sz w:val="28"/>
          <w:szCs w:val="28"/>
        </w:rPr>
        <w:t xml:space="preserve"> – iznos od =</w:t>
      </w:r>
      <w:r w:rsidR="00826E79">
        <w:rPr>
          <w:sz w:val="28"/>
          <w:szCs w:val="28"/>
        </w:rPr>
        <w:t xml:space="preserve"> 6.557,86 eura odnosi se na nabavu udžbenika i knjiga za knjižnicu.</w:t>
      </w:r>
    </w:p>
    <w:p w:rsidR="00826E79" w:rsidRPr="00826E79" w:rsidRDefault="00826E79" w:rsidP="00826E79">
      <w:pPr>
        <w:pStyle w:val="Odlomakpopisa"/>
        <w:rPr>
          <w:sz w:val="28"/>
          <w:szCs w:val="28"/>
          <w:u w:val="single"/>
        </w:rPr>
      </w:pPr>
    </w:p>
    <w:p w:rsidR="00826E79" w:rsidRDefault="00826E79" w:rsidP="00826E79">
      <w:pPr>
        <w:rPr>
          <w:sz w:val="28"/>
          <w:szCs w:val="28"/>
        </w:rPr>
      </w:pPr>
    </w:p>
    <w:p w:rsidR="00826E79" w:rsidRDefault="00826E79" w:rsidP="00826E79">
      <w:pPr>
        <w:rPr>
          <w:sz w:val="28"/>
          <w:szCs w:val="28"/>
          <w:u w:val="single"/>
        </w:rPr>
      </w:pPr>
    </w:p>
    <w:p w:rsidR="00826E79" w:rsidRDefault="00826E79" w:rsidP="00826E79">
      <w:pPr>
        <w:rPr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</w:rPr>
      </w:pPr>
      <w:r w:rsidRPr="00FF2955">
        <w:rPr>
          <w:b/>
          <w:sz w:val="28"/>
          <w:szCs w:val="28"/>
        </w:rPr>
        <w:t>Bilješke uz Izvještaj o rashodima prema funkcijskoj klasifikaciji ( RAS-funkcijski)</w:t>
      </w:r>
    </w:p>
    <w:p w:rsidR="00FF2955" w:rsidRDefault="00FF2955" w:rsidP="00826E79">
      <w:pPr>
        <w:rPr>
          <w:b/>
          <w:sz w:val="28"/>
          <w:szCs w:val="28"/>
        </w:rPr>
      </w:pPr>
    </w:p>
    <w:p w:rsidR="00FF2955" w:rsidRPr="00FF2955" w:rsidRDefault="00FF2955" w:rsidP="00FF2955">
      <w:pPr>
        <w:pStyle w:val="Odlomakpopisa"/>
        <w:numPr>
          <w:ilvl w:val="0"/>
          <w:numId w:val="20"/>
        </w:numPr>
        <w:rPr>
          <w:sz w:val="28"/>
          <w:szCs w:val="28"/>
          <w:u w:val="single"/>
        </w:rPr>
      </w:pPr>
      <w:r w:rsidRPr="00FF2955">
        <w:rPr>
          <w:sz w:val="28"/>
          <w:szCs w:val="28"/>
          <w:u w:val="single"/>
        </w:rPr>
        <w:t>0912 Osnovno obrazovanje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iznos od 663.912,04 eura odnosi se na rashode poslovanja i rashode za nabavu nefinancijske imovine bez rashoda za školsku kuhinju, prehranu učenika.</w:t>
      </w:r>
    </w:p>
    <w:p w:rsidR="00FF2955" w:rsidRPr="00FF2955" w:rsidRDefault="00FF2955" w:rsidP="00FF2955">
      <w:pPr>
        <w:rPr>
          <w:sz w:val="28"/>
          <w:szCs w:val="28"/>
          <w:u w:val="single"/>
        </w:rPr>
      </w:pPr>
    </w:p>
    <w:p w:rsidR="00FF2955" w:rsidRDefault="00FF2955" w:rsidP="00FF2955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096 Dodatne usluge u obrazovanju </w:t>
      </w:r>
      <w:r w:rsidRPr="00FF2955">
        <w:rPr>
          <w:sz w:val="28"/>
          <w:szCs w:val="28"/>
        </w:rPr>
        <w:t>– iznos od =25.883,99 eura</w:t>
      </w:r>
      <w:r>
        <w:rPr>
          <w:sz w:val="28"/>
          <w:szCs w:val="28"/>
        </w:rPr>
        <w:t xml:space="preserve"> odnosi se na rashode za školsku kuhinju i  prehranu učenika.</w:t>
      </w:r>
    </w:p>
    <w:p w:rsidR="00FF2955" w:rsidRPr="00FF2955" w:rsidRDefault="00FF2955" w:rsidP="00FF2955">
      <w:pPr>
        <w:pStyle w:val="Odlomakpopisa"/>
        <w:rPr>
          <w:sz w:val="28"/>
          <w:szCs w:val="28"/>
        </w:rPr>
      </w:pPr>
    </w:p>
    <w:p w:rsidR="00FF2955" w:rsidRDefault="00FF2955" w:rsidP="00FF2955">
      <w:pPr>
        <w:rPr>
          <w:sz w:val="28"/>
          <w:szCs w:val="28"/>
        </w:rPr>
      </w:pPr>
    </w:p>
    <w:p w:rsidR="00FF2955" w:rsidRDefault="00FF2955" w:rsidP="00FF2955">
      <w:pPr>
        <w:rPr>
          <w:sz w:val="28"/>
          <w:szCs w:val="28"/>
        </w:rPr>
      </w:pPr>
    </w:p>
    <w:p w:rsidR="00FF2955" w:rsidRDefault="00FF2955" w:rsidP="00FF2955">
      <w:pPr>
        <w:rPr>
          <w:sz w:val="28"/>
          <w:szCs w:val="28"/>
        </w:rPr>
      </w:pPr>
    </w:p>
    <w:p w:rsidR="00FF2955" w:rsidRDefault="00FF2955" w:rsidP="00FF2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Izvještaj o promjenama u vrijednos</w:t>
      </w:r>
      <w:r w:rsidR="00C023EE">
        <w:rPr>
          <w:b/>
          <w:sz w:val="28"/>
          <w:szCs w:val="28"/>
        </w:rPr>
        <w:t>ti i obujmu imovine i obveza</w:t>
      </w:r>
      <w:r w:rsidR="00EF4F2F">
        <w:rPr>
          <w:b/>
          <w:sz w:val="28"/>
          <w:szCs w:val="28"/>
        </w:rPr>
        <w:t xml:space="preserve"> (</w:t>
      </w:r>
      <w:r w:rsidR="00F63C7B">
        <w:rPr>
          <w:b/>
          <w:sz w:val="28"/>
          <w:szCs w:val="28"/>
        </w:rPr>
        <w:t>P-VRIO)</w:t>
      </w:r>
    </w:p>
    <w:p w:rsidR="00F63C7B" w:rsidRDefault="00F63C7B" w:rsidP="00FF2955">
      <w:pPr>
        <w:rPr>
          <w:b/>
          <w:sz w:val="28"/>
          <w:szCs w:val="28"/>
        </w:rPr>
      </w:pPr>
    </w:p>
    <w:p w:rsidR="00F63C7B" w:rsidRDefault="00F63C7B" w:rsidP="00F02CC6">
      <w:pPr>
        <w:pStyle w:val="Odlomakpopisa"/>
        <w:numPr>
          <w:ilvl w:val="0"/>
          <w:numId w:val="21"/>
        </w:numPr>
        <w:rPr>
          <w:sz w:val="28"/>
          <w:szCs w:val="28"/>
        </w:rPr>
      </w:pPr>
      <w:r w:rsidRPr="00F02CC6">
        <w:rPr>
          <w:sz w:val="28"/>
          <w:szCs w:val="28"/>
          <w:u w:val="single"/>
        </w:rPr>
        <w:t>P003 Proizvedena dugotrajna imovina</w:t>
      </w:r>
      <w:r w:rsidRPr="00F02CC6">
        <w:rPr>
          <w:sz w:val="28"/>
          <w:szCs w:val="28"/>
        </w:rPr>
        <w:t xml:space="preserve"> – iznos od =6.220,75 eura  na osnovu Odluke o </w:t>
      </w:r>
      <w:proofErr w:type="spellStart"/>
      <w:r w:rsidRPr="00F02CC6">
        <w:rPr>
          <w:sz w:val="28"/>
          <w:szCs w:val="28"/>
        </w:rPr>
        <w:t>isknjiženju</w:t>
      </w:r>
      <w:proofErr w:type="spellEnd"/>
      <w:r w:rsidRPr="00F02CC6">
        <w:rPr>
          <w:sz w:val="28"/>
          <w:szCs w:val="28"/>
        </w:rPr>
        <w:t xml:space="preserve"> i prijenosu imovine koja se vodila u poslovnim knjigama Tuđa imovina po projektu Podrška provedbi Cjelovite </w:t>
      </w:r>
      <w:proofErr w:type="spellStart"/>
      <w:r w:rsidRPr="00F02CC6">
        <w:rPr>
          <w:sz w:val="28"/>
          <w:szCs w:val="28"/>
        </w:rPr>
        <w:t>kurikularne</w:t>
      </w:r>
      <w:proofErr w:type="spellEnd"/>
      <w:r w:rsidRPr="00F02CC6">
        <w:rPr>
          <w:sz w:val="28"/>
          <w:szCs w:val="28"/>
        </w:rPr>
        <w:t xml:space="preserve"> reforme (CKR)  cjelokupni iznos sadašnje vrijednosti iskazati će kao POVEĆANJE na šifri P0</w:t>
      </w:r>
      <w:r w:rsidR="00E76758">
        <w:rPr>
          <w:sz w:val="28"/>
          <w:szCs w:val="28"/>
        </w:rPr>
        <w:t>1</w:t>
      </w:r>
      <w:r w:rsidR="005E3383">
        <w:rPr>
          <w:sz w:val="28"/>
          <w:szCs w:val="28"/>
        </w:rPr>
        <w:t>8</w:t>
      </w:r>
      <w:r w:rsidRPr="00F02CC6">
        <w:rPr>
          <w:sz w:val="28"/>
          <w:szCs w:val="28"/>
        </w:rPr>
        <w:t xml:space="preserve"> </w:t>
      </w:r>
      <w:r w:rsidR="005E3383">
        <w:rPr>
          <w:sz w:val="28"/>
          <w:szCs w:val="28"/>
        </w:rPr>
        <w:t>P</w:t>
      </w:r>
      <w:r w:rsidRPr="00F02CC6">
        <w:rPr>
          <w:sz w:val="28"/>
          <w:szCs w:val="28"/>
        </w:rPr>
        <w:t>roizvedena dugotrajna imovina</w:t>
      </w:r>
      <w:r w:rsidR="00F02CC6" w:rsidRPr="00F02CC6">
        <w:rPr>
          <w:sz w:val="28"/>
          <w:szCs w:val="28"/>
        </w:rPr>
        <w:t>.</w:t>
      </w:r>
    </w:p>
    <w:p w:rsidR="00F02CC6" w:rsidRDefault="00F02CC6" w:rsidP="00F02CC6">
      <w:pPr>
        <w:rPr>
          <w:sz w:val="28"/>
          <w:szCs w:val="28"/>
        </w:rPr>
      </w:pPr>
      <w:bookmarkStart w:id="0" w:name="_GoBack"/>
      <w:bookmarkEnd w:id="0"/>
    </w:p>
    <w:p w:rsidR="00F02CC6" w:rsidRDefault="00F02CC6" w:rsidP="00F02CC6">
      <w:pPr>
        <w:rPr>
          <w:sz w:val="28"/>
          <w:szCs w:val="28"/>
        </w:rPr>
      </w:pPr>
    </w:p>
    <w:p w:rsidR="00F02CC6" w:rsidRDefault="00F02CC6" w:rsidP="00F02CC6">
      <w:pPr>
        <w:rPr>
          <w:sz w:val="28"/>
          <w:szCs w:val="28"/>
        </w:rPr>
      </w:pPr>
    </w:p>
    <w:p w:rsidR="00F02CC6" w:rsidRPr="00F02CC6" w:rsidRDefault="00F02CC6" w:rsidP="00F02CC6">
      <w:pPr>
        <w:rPr>
          <w:b/>
          <w:sz w:val="28"/>
          <w:szCs w:val="28"/>
        </w:rPr>
      </w:pPr>
      <w:r w:rsidRPr="00F02CC6">
        <w:rPr>
          <w:b/>
          <w:sz w:val="28"/>
          <w:szCs w:val="28"/>
        </w:rPr>
        <w:t>Bilješke uz Izvještaj o obvezama</w:t>
      </w:r>
    </w:p>
    <w:p w:rsidR="00F02CC6" w:rsidRDefault="00F02CC6" w:rsidP="00FF2955">
      <w:pPr>
        <w:rPr>
          <w:sz w:val="28"/>
          <w:szCs w:val="28"/>
        </w:rPr>
      </w:pPr>
    </w:p>
    <w:p w:rsidR="00F02CC6" w:rsidRDefault="00F02CC6" w:rsidP="00FF2955">
      <w:pPr>
        <w:rPr>
          <w:sz w:val="28"/>
          <w:szCs w:val="28"/>
        </w:rPr>
      </w:pPr>
    </w:p>
    <w:p w:rsidR="00F02CC6" w:rsidRPr="00F02CC6" w:rsidRDefault="00F02CC6" w:rsidP="00F02CC6">
      <w:pPr>
        <w:pStyle w:val="Odlomakpopisa"/>
        <w:numPr>
          <w:ilvl w:val="0"/>
          <w:numId w:val="21"/>
        </w:numPr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 xml:space="preserve">Stanje obveza na kraju izvještajnog razdoblja V006 </w:t>
      </w:r>
      <w:r>
        <w:rPr>
          <w:bCs/>
          <w:sz w:val="28"/>
          <w:szCs w:val="28"/>
        </w:rPr>
        <w:t xml:space="preserve"> je iznos od =62.364,21 eura </w:t>
      </w:r>
      <w:r w:rsidRPr="00F02CC6">
        <w:rPr>
          <w:bCs/>
          <w:sz w:val="28"/>
          <w:szCs w:val="28"/>
        </w:rPr>
        <w:t xml:space="preserve">najvažniji je dio izvještaja o obvezama. Rezultat je zbroj početnog stanja obveza V001 </w:t>
      </w:r>
      <w:r>
        <w:rPr>
          <w:bCs/>
          <w:sz w:val="28"/>
          <w:szCs w:val="28"/>
        </w:rPr>
        <w:t xml:space="preserve">od =58.325,85 eura </w:t>
      </w:r>
      <w:r w:rsidRPr="00F02CC6">
        <w:rPr>
          <w:bCs/>
          <w:sz w:val="28"/>
          <w:szCs w:val="28"/>
        </w:rPr>
        <w:t>i povećanja obveza u izvještajnom razdoblju V002</w:t>
      </w:r>
      <w:r>
        <w:rPr>
          <w:bCs/>
          <w:sz w:val="28"/>
          <w:szCs w:val="28"/>
        </w:rPr>
        <w:t xml:space="preserve"> od</w:t>
      </w:r>
      <w:r w:rsidRPr="00F02C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=707.795,12 eura </w:t>
      </w:r>
      <w:r w:rsidRPr="00F02CC6">
        <w:rPr>
          <w:bCs/>
          <w:sz w:val="28"/>
          <w:szCs w:val="28"/>
        </w:rPr>
        <w:t>umanjeno za podmirenje obveza  u izvještajnom razdoblju  V004</w:t>
      </w:r>
      <w:r>
        <w:rPr>
          <w:bCs/>
          <w:sz w:val="28"/>
          <w:szCs w:val="28"/>
        </w:rPr>
        <w:t xml:space="preserve">  od 703.756,76 eura</w:t>
      </w:r>
      <w:r w:rsidRPr="00F02CC6">
        <w:rPr>
          <w:bCs/>
          <w:sz w:val="28"/>
          <w:szCs w:val="28"/>
        </w:rPr>
        <w:t>.</w:t>
      </w:r>
    </w:p>
    <w:p w:rsidR="00F02CC6" w:rsidRPr="00F02CC6" w:rsidRDefault="00F02CC6" w:rsidP="00F02CC6">
      <w:pPr>
        <w:rPr>
          <w:bCs/>
          <w:sz w:val="28"/>
          <w:szCs w:val="28"/>
        </w:rPr>
      </w:pPr>
    </w:p>
    <w:p w:rsidR="00F02CC6" w:rsidRPr="00F02CC6" w:rsidRDefault="00F02CC6" w:rsidP="00F02CC6">
      <w:pPr>
        <w:pStyle w:val="Odlomakpopisa"/>
        <w:numPr>
          <w:ilvl w:val="0"/>
          <w:numId w:val="14"/>
        </w:numPr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>231 Obveze za zaposlene – plaća za prosinac</w:t>
      </w:r>
    </w:p>
    <w:p w:rsidR="00F02CC6" w:rsidRPr="00F02CC6" w:rsidRDefault="00F02CC6" w:rsidP="00F02CC6">
      <w:pPr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 xml:space="preserve">                             isplaćena u siječnju; UZ</w:t>
      </w:r>
      <w:r w:rsidR="00724B47">
        <w:rPr>
          <w:bCs/>
          <w:sz w:val="28"/>
          <w:szCs w:val="28"/>
        </w:rPr>
        <w:t>7</w:t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="00724B47">
        <w:rPr>
          <w:bCs/>
          <w:sz w:val="28"/>
          <w:szCs w:val="28"/>
        </w:rPr>
        <w:t>46.638,98</w:t>
      </w:r>
    </w:p>
    <w:p w:rsidR="00F02CC6" w:rsidRPr="00F02CC6" w:rsidRDefault="00F02CC6" w:rsidP="00F02CC6">
      <w:pPr>
        <w:pStyle w:val="Odlomakpopisa"/>
        <w:numPr>
          <w:ilvl w:val="0"/>
          <w:numId w:val="14"/>
        </w:numPr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>232 Obveze za materijalne rashode sa dospijećem</w:t>
      </w:r>
    </w:p>
    <w:p w:rsidR="00F02CC6" w:rsidRPr="00F02CC6" w:rsidRDefault="00F02CC6" w:rsidP="00F02CC6">
      <w:pPr>
        <w:pStyle w:val="Odlomakpopisa"/>
        <w:ind w:left="1770"/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 xml:space="preserve">       u siječnju </w:t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="00724B47">
        <w:rPr>
          <w:bCs/>
          <w:sz w:val="28"/>
          <w:szCs w:val="28"/>
        </w:rPr>
        <w:t xml:space="preserve">  8</w:t>
      </w:r>
      <w:r w:rsidRPr="00F02CC6">
        <w:rPr>
          <w:bCs/>
          <w:sz w:val="28"/>
          <w:szCs w:val="28"/>
        </w:rPr>
        <w:t>.</w:t>
      </w:r>
      <w:r w:rsidR="00724B47">
        <w:rPr>
          <w:bCs/>
          <w:sz w:val="28"/>
          <w:szCs w:val="28"/>
        </w:rPr>
        <w:t>638,69</w:t>
      </w:r>
    </w:p>
    <w:p w:rsidR="00F02CC6" w:rsidRDefault="00F02CC6" w:rsidP="00F02CC6">
      <w:pPr>
        <w:pStyle w:val="Odlomakpopisa"/>
        <w:numPr>
          <w:ilvl w:val="0"/>
          <w:numId w:val="14"/>
        </w:numPr>
        <w:rPr>
          <w:bCs/>
          <w:sz w:val="28"/>
          <w:szCs w:val="28"/>
        </w:rPr>
      </w:pPr>
      <w:r w:rsidRPr="00F02CC6">
        <w:rPr>
          <w:bCs/>
          <w:sz w:val="28"/>
          <w:szCs w:val="28"/>
        </w:rPr>
        <w:t xml:space="preserve">239 Ostale tekuće obveze </w:t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</w:r>
      <w:r w:rsidRPr="00F02CC6">
        <w:rPr>
          <w:bCs/>
          <w:sz w:val="28"/>
          <w:szCs w:val="28"/>
        </w:rPr>
        <w:tab/>
        <w:t xml:space="preserve"> </w:t>
      </w:r>
      <w:r w:rsidR="00724B47">
        <w:rPr>
          <w:bCs/>
          <w:sz w:val="28"/>
          <w:szCs w:val="28"/>
        </w:rPr>
        <w:t xml:space="preserve">    855,45</w:t>
      </w:r>
    </w:p>
    <w:p w:rsidR="00724B47" w:rsidRPr="00F02CC6" w:rsidRDefault="00724B47" w:rsidP="00F02CC6">
      <w:pPr>
        <w:pStyle w:val="Odlomakpopisa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242 Obveze za nabavu proizvedene </w:t>
      </w:r>
      <w:proofErr w:type="spellStart"/>
      <w:r>
        <w:rPr>
          <w:bCs/>
          <w:sz w:val="28"/>
          <w:szCs w:val="28"/>
        </w:rPr>
        <w:t>dugot</w:t>
      </w:r>
      <w:proofErr w:type="spellEnd"/>
      <w:r>
        <w:rPr>
          <w:bCs/>
          <w:sz w:val="28"/>
          <w:szCs w:val="28"/>
        </w:rPr>
        <w:t>. Imovine     6.231,09</w:t>
      </w:r>
    </w:p>
    <w:p w:rsidR="00F02CC6" w:rsidRPr="00F02CC6" w:rsidRDefault="00F02CC6" w:rsidP="00F02CC6">
      <w:pPr>
        <w:rPr>
          <w:bCs/>
          <w:sz w:val="28"/>
          <w:szCs w:val="28"/>
        </w:rPr>
      </w:pPr>
    </w:p>
    <w:p w:rsidR="00F02CC6" w:rsidRDefault="00F02CC6" w:rsidP="00FF2955">
      <w:pPr>
        <w:rPr>
          <w:sz w:val="28"/>
          <w:szCs w:val="28"/>
        </w:rPr>
      </w:pPr>
    </w:p>
    <w:p w:rsidR="00F02CC6" w:rsidRPr="00F63C7B" w:rsidRDefault="00F02CC6" w:rsidP="00FF2955">
      <w:pPr>
        <w:rPr>
          <w:sz w:val="28"/>
          <w:szCs w:val="28"/>
        </w:rPr>
      </w:pPr>
    </w:p>
    <w:p w:rsidR="00FF2955" w:rsidRPr="00FF2955" w:rsidRDefault="00FF2955" w:rsidP="00826E79">
      <w:pPr>
        <w:rPr>
          <w:b/>
          <w:sz w:val="28"/>
          <w:szCs w:val="28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FF2955" w:rsidRDefault="00FF2955" w:rsidP="00826E79">
      <w:pPr>
        <w:rPr>
          <w:b/>
          <w:sz w:val="28"/>
          <w:szCs w:val="28"/>
          <w:u w:val="single"/>
        </w:rPr>
      </w:pPr>
    </w:p>
    <w:p w:rsidR="00826E79" w:rsidRPr="007C679C" w:rsidRDefault="009551AD" w:rsidP="00826E79">
      <w:pPr>
        <w:rPr>
          <w:b/>
          <w:sz w:val="28"/>
          <w:szCs w:val="28"/>
          <w:u w:val="single"/>
        </w:rPr>
      </w:pPr>
      <w:r w:rsidRPr="007C679C">
        <w:rPr>
          <w:b/>
          <w:sz w:val="28"/>
          <w:szCs w:val="28"/>
          <w:u w:val="single"/>
        </w:rPr>
        <w:t xml:space="preserve">Bilješke uz </w:t>
      </w:r>
      <w:r w:rsidR="007C679C" w:rsidRPr="007C679C">
        <w:rPr>
          <w:b/>
          <w:sz w:val="28"/>
          <w:szCs w:val="28"/>
          <w:u w:val="single"/>
        </w:rPr>
        <w:t>Bilancu</w:t>
      </w:r>
    </w:p>
    <w:p w:rsidR="007C679C" w:rsidRDefault="007C679C" w:rsidP="00826E79">
      <w:pPr>
        <w:rPr>
          <w:sz w:val="28"/>
          <w:szCs w:val="28"/>
          <w:u w:val="single"/>
        </w:rPr>
      </w:pPr>
    </w:p>
    <w:p w:rsidR="007C679C" w:rsidRPr="003C2FCE" w:rsidRDefault="007C679C" w:rsidP="007C679C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0221 obuhvaća uredsku opremu i namještaj</w:t>
      </w:r>
      <w:r>
        <w:rPr>
          <w:sz w:val="28"/>
          <w:szCs w:val="28"/>
        </w:rPr>
        <w:t xml:space="preserve"> – povećanje uredske opreme  jer smo postupili po odluci Ministarstva znanosti i obrazovanja od 30.06.2023. gdje se radi o </w:t>
      </w:r>
      <w:proofErr w:type="spellStart"/>
      <w:r>
        <w:rPr>
          <w:sz w:val="28"/>
          <w:szCs w:val="28"/>
        </w:rPr>
        <w:t>isknjiženju</w:t>
      </w:r>
      <w:proofErr w:type="spellEnd"/>
      <w:r w:rsidR="003C2FCE">
        <w:rPr>
          <w:sz w:val="28"/>
          <w:szCs w:val="28"/>
        </w:rPr>
        <w:t xml:space="preserve"> tuđe imovine </w:t>
      </w:r>
      <w:r>
        <w:rPr>
          <w:sz w:val="28"/>
          <w:szCs w:val="28"/>
        </w:rPr>
        <w:t xml:space="preserve"> i prijenosu imovine </w:t>
      </w:r>
      <w:r w:rsidR="003C2FCE">
        <w:rPr>
          <w:sz w:val="28"/>
          <w:szCs w:val="28"/>
        </w:rPr>
        <w:t xml:space="preserve">na školu projekta Podrška provedbi Cjelovite </w:t>
      </w:r>
      <w:proofErr w:type="spellStart"/>
      <w:r w:rsidR="003C2FCE">
        <w:rPr>
          <w:sz w:val="28"/>
          <w:szCs w:val="28"/>
        </w:rPr>
        <w:t>kurikularne</w:t>
      </w:r>
      <w:proofErr w:type="spellEnd"/>
      <w:r w:rsidR="003C2FCE">
        <w:rPr>
          <w:sz w:val="28"/>
          <w:szCs w:val="28"/>
        </w:rPr>
        <w:t xml:space="preserve"> reforme (CKR)  od  =24.325,73 eura.</w:t>
      </w:r>
    </w:p>
    <w:p w:rsidR="003C2FCE" w:rsidRDefault="003C2FCE" w:rsidP="003C2FCE">
      <w:pPr>
        <w:rPr>
          <w:sz w:val="28"/>
          <w:szCs w:val="28"/>
        </w:rPr>
      </w:pPr>
    </w:p>
    <w:p w:rsidR="003C2FCE" w:rsidRPr="00EA4299" w:rsidRDefault="003C2FCE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02922 obuhvaća ispravak vrijednosti postrojenja i opreme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povećanje ispravka dogodilo se zbog nabave dugotrajne opreme</w:t>
      </w:r>
    </w:p>
    <w:p w:rsidR="00EA4299" w:rsidRPr="00EA4299" w:rsidRDefault="00EA4299" w:rsidP="00EA4299">
      <w:pPr>
        <w:pStyle w:val="Odlomakpopisa"/>
        <w:rPr>
          <w:sz w:val="28"/>
          <w:szCs w:val="28"/>
          <w:u w:val="single"/>
        </w:rPr>
      </w:pPr>
    </w:p>
    <w:p w:rsidR="00EA4299" w:rsidRPr="00EA4299" w:rsidRDefault="00EA4299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0241 knjige</w:t>
      </w:r>
      <w:r>
        <w:rPr>
          <w:sz w:val="28"/>
          <w:szCs w:val="28"/>
        </w:rPr>
        <w:t xml:space="preserve"> – povećanje vrijednosti knjiga za nabavu udžbenika i knjiga za knjižnicu </w:t>
      </w:r>
    </w:p>
    <w:p w:rsidR="00EA4299" w:rsidRPr="00EA4299" w:rsidRDefault="00EA4299" w:rsidP="00EA4299">
      <w:pPr>
        <w:pStyle w:val="Odlomakpopisa"/>
        <w:rPr>
          <w:sz w:val="28"/>
          <w:szCs w:val="28"/>
          <w:u w:val="single"/>
        </w:rPr>
      </w:pPr>
    </w:p>
    <w:p w:rsidR="00EA4299" w:rsidRPr="00EA4299" w:rsidRDefault="00EA4299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02924 ispravak vrijednosti knjiga</w:t>
      </w:r>
      <w:r>
        <w:rPr>
          <w:sz w:val="28"/>
          <w:szCs w:val="28"/>
        </w:rPr>
        <w:t xml:space="preserve"> – povećanje zbog nabave udžbenika i knjiga</w:t>
      </w:r>
    </w:p>
    <w:p w:rsidR="00EA4299" w:rsidRPr="00EA4299" w:rsidRDefault="00EA4299" w:rsidP="00EA4299">
      <w:pPr>
        <w:pStyle w:val="Odlomakpopisa"/>
        <w:rPr>
          <w:sz w:val="28"/>
          <w:szCs w:val="28"/>
          <w:u w:val="single"/>
        </w:rPr>
      </w:pPr>
    </w:p>
    <w:p w:rsidR="00EA4299" w:rsidRPr="00EA4299" w:rsidRDefault="00EA4299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129 Ostala potraživanja</w:t>
      </w:r>
      <w:r>
        <w:rPr>
          <w:sz w:val="28"/>
          <w:szCs w:val="28"/>
        </w:rPr>
        <w:t xml:space="preserve"> – iznos od  =855,45 eura odnosi se na potraživanja od HZZO za refundacije naknada plaća za bolovanje zaposlenika.</w:t>
      </w:r>
    </w:p>
    <w:p w:rsidR="00EA4299" w:rsidRPr="00EA4299" w:rsidRDefault="00EA4299" w:rsidP="00EA4299">
      <w:pPr>
        <w:pStyle w:val="Odlomakpopisa"/>
        <w:rPr>
          <w:sz w:val="28"/>
          <w:szCs w:val="28"/>
          <w:u w:val="single"/>
        </w:rPr>
      </w:pPr>
    </w:p>
    <w:p w:rsidR="00EA4299" w:rsidRPr="00EA4299" w:rsidRDefault="00EA4299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167 Prihodi proračunskih korisnika za sredstva uplaćena u nadležni proračun </w:t>
      </w:r>
      <w:r>
        <w:rPr>
          <w:sz w:val="28"/>
          <w:szCs w:val="28"/>
        </w:rPr>
        <w:t xml:space="preserve"> - iznos od  =15.569,44 eura nalazi se na </w:t>
      </w:r>
      <w:proofErr w:type="spellStart"/>
      <w:r>
        <w:rPr>
          <w:sz w:val="28"/>
          <w:szCs w:val="28"/>
        </w:rPr>
        <w:t>Podračunu</w:t>
      </w:r>
      <w:proofErr w:type="spellEnd"/>
      <w:r>
        <w:rPr>
          <w:sz w:val="28"/>
          <w:szCs w:val="28"/>
        </w:rPr>
        <w:t xml:space="preserve"> OBŽ  riznica.</w:t>
      </w:r>
    </w:p>
    <w:p w:rsidR="00EA4299" w:rsidRPr="00EA4299" w:rsidRDefault="00EA4299" w:rsidP="00EA4299">
      <w:pPr>
        <w:pStyle w:val="Odlomakpopisa"/>
        <w:rPr>
          <w:sz w:val="28"/>
          <w:szCs w:val="28"/>
        </w:rPr>
      </w:pPr>
    </w:p>
    <w:p w:rsidR="00EA4299" w:rsidRPr="000806A0" w:rsidRDefault="00EA4299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 w:rsidRPr="00EA4299">
        <w:rPr>
          <w:sz w:val="28"/>
          <w:szCs w:val="28"/>
          <w:u w:val="single"/>
        </w:rPr>
        <w:t xml:space="preserve">193 Kontinuirani rashodi budućih razdoblja </w:t>
      </w:r>
      <w:r>
        <w:rPr>
          <w:sz w:val="28"/>
          <w:szCs w:val="28"/>
        </w:rPr>
        <w:t>– iznos od =47.490,83 eura odnosi se na rashode za zaposlene odnosno za plaće iz prosinca 2023. godine.</w:t>
      </w:r>
    </w:p>
    <w:p w:rsidR="000806A0" w:rsidRPr="000806A0" w:rsidRDefault="000806A0" w:rsidP="000806A0">
      <w:pPr>
        <w:pStyle w:val="Odlomakpopisa"/>
        <w:rPr>
          <w:sz w:val="28"/>
          <w:szCs w:val="28"/>
          <w:u w:val="single"/>
        </w:rPr>
      </w:pPr>
    </w:p>
    <w:p w:rsidR="000806A0" w:rsidRPr="000806A0" w:rsidRDefault="000806A0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Obveza za nabavu nefinancijske imovine</w:t>
      </w:r>
      <w:r>
        <w:rPr>
          <w:sz w:val="28"/>
          <w:szCs w:val="28"/>
        </w:rPr>
        <w:t xml:space="preserve"> – iznos od =6.231,09 eura odnosi se na nepodmirene obveze za nabavu udžbenika za učenike u školskoj godini 2023./2024.. Navedena obveza će se podmiriti nakon primitka refundacije od strane Ministarstva znanosti i obr</w:t>
      </w:r>
      <w:r w:rsidR="00B95788">
        <w:rPr>
          <w:sz w:val="28"/>
          <w:szCs w:val="28"/>
        </w:rPr>
        <w:t>a</w:t>
      </w:r>
      <w:r>
        <w:rPr>
          <w:sz w:val="28"/>
          <w:szCs w:val="28"/>
        </w:rPr>
        <w:t>zovanja.</w:t>
      </w:r>
    </w:p>
    <w:p w:rsidR="000806A0" w:rsidRPr="000806A0" w:rsidRDefault="000806A0" w:rsidP="000806A0">
      <w:pPr>
        <w:pStyle w:val="Odlomakpopisa"/>
        <w:rPr>
          <w:sz w:val="28"/>
          <w:szCs w:val="28"/>
          <w:u w:val="single"/>
        </w:rPr>
      </w:pPr>
    </w:p>
    <w:p w:rsidR="000806A0" w:rsidRPr="003D51AB" w:rsidRDefault="000806A0" w:rsidP="003C2FCE">
      <w:pPr>
        <w:pStyle w:val="Odlomakpopisa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99 </w:t>
      </w:r>
      <w:proofErr w:type="spellStart"/>
      <w:r>
        <w:rPr>
          <w:sz w:val="28"/>
          <w:szCs w:val="28"/>
          <w:u w:val="single"/>
        </w:rPr>
        <w:t>Izvanbilančni</w:t>
      </w:r>
      <w:proofErr w:type="spellEnd"/>
      <w:r>
        <w:rPr>
          <w:sz w:val="28"/>
          <w:szCs w:val="28"/>
          <w:u w:val="single"/>
        </w:rPr>
        <w:t xml:space="preserve"> zapisi </w:t>
      </w:r>
      <w:r>
        <w:rPr>
          <w:sz w:val="28"/>
          <w:szCs w:val="28"/>
        </w:rPr>
        <w:t xml:space="preserve"> - iznos od  =24.872,33 eura</w:t>
      </w:r>
      <w:r w:rsidR="00B95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dobivenu informatičku opremu danu na </w:t>
      </w:r>
      <w:proofErr w:type="spellStart"/>
      <w:r>
        <w:rPr>
          <w:sz w:val="28"/>
          <w:szCs w:val="28"/>
        </w:rPr>
        <w:t>korštenje</w:t>
      </w:r>
      <w:proofErr w:type="spellEnd"/>
      <w:r>
        <w:rPr>
          <w:sz w:val="28"/>
          <w:szCs w:val="28"/>
        </w:rPr>
        <w:t xml:space="preserve"> u sklopu projekta e-Škola i projekta Podrška provedbi Cjelovite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 Škola za život – faza II. (evidentirana kao tuđa imovina dana na korištenje</w:t>
      </w:r>
      <w:r w:rsidR="003D51AB">
        <w:rPr>
          <w:sz w:val="28"/>
          <w:szCs w:val="28"/>
        </w:rPr>
        <w:t xml:space="preserve"> ).</w:t>
      </w:r>
    </w:p>
    <w:p w:rsidR="003D51AB" w:rsidRPr="003D51AB" w:rsidRDefault="003D51AB" w:rsidP="003D51AB">
      <w:pPr>
        <w:pStyle w:val="Odlomakpopisa"/>
        <w:rPr>
          <w:sz w:val="28"/>
          <w:szCs w:val="28"/>
          <w:u w:val="single"/>
        </w:rPr>
      </w:pPr>
    </w:p>
    <w:p w:rsidR="003D51AB" w:rsidRDefault="003D51AB" w:rsidP="003D51AB">
      <w:pPr>
        <w:rPr>
          <w:sz w:val="28"/>
          <w:szCs w:val="28"/>
        </w:rPr>
      </w:pPr>
    </w:p>
    <w:p w:rsidR="003D51AB" w:rsidRDefault="003D51AB" w:rsidP="003D51AB">
      <w:pPr>
        <w:rPr>
          <w:sz w:val="28"/>
          <w:szCs w:val="28"/>
        </w:rPr>
      </w:pPr>
      <w:r>
        <w:rPr>
          <w:sz w:val="28"/>
          <w:szCs w:val="28"/>
        </w:rPr>
        <w:t>Školska ustanova nema iskazane podatke u bilanci o dugoročnim i kratkoročnim kreditima i zajmovima te kamatama na kredite i zajmove pa se obvezne bilješke uz Bilancu na propisanim tablicama ne prikazuju.</w:t>
      </w:r>
    </w:p>
    <w:p w:rsidR="003D51AB" w:rsidRDefault="003D51AB" w:rsidP="003D51AB">
      <w:pPr>
        <w:rPr>
          <w:sz w:val="28"/>
          <w:szCs w:val="28"/>
        </w:rPr>
      </w:pPr>
    </w:p>
    <w:p w:rsidR="003D51AB" w:rsidRDefault="003D51AB" w:rsidP="003D51AB">
      <w:pPr>
        <w:rPr>
          <w:b/>
          <w:sz w:val="28"/>
          <w:szCs w:val="28"/>
        </w:rPr>
      </w:pPr>
      <w:r w:rsidRPr="003D51AB">
        <w:rPr>
          <w:b/>
          <w:sz w:val="28"/>
          <w:szCs w:val="28"/>
        </w:rPr>
        <w:t>Popis ugovorni odnosa</w:t>
      </w:r>
    </w:p>
    <w:p w:rsidR="003D51AB" w:rsidRDefault="003D51AB" w:rsidP="003D51AB">
      <w:pPr>
        <w:rPr>
          <w:b/>
          <w:sz w:val="28"/>
          <w:szCs w:val="28"/>
        </w:rPr>
      </w:pPr>
    </w:p>
    <w:p w:rsidR="003D51AB" w:rsidRDefault="003D51AB" w:rsidP="003D51AB">
      <w:pPr>
        <w:rPr>
          <w:sz w:val="28"/>
          <w:szCs w:val="28"/>
        </w:rPr>
      </w:pPr>
      <w:r>
        <w:rPr>
          <w:sz w:val="28"/>
          <w:szCs w:val="28"/>
        </w:rPr>
        <w:t>Osnovna škola Đakovački Selci nema ugovorne odnose po kategorijama:</w:t>
      </w:r>
    </w:p>
    <w:p w:rsidR="003D51AB" w:rsidRDefault="003D51AB" w:rsidP="003D51AB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Dani zajmovi i primljene otplate</w:t>
      </w:r>
    </w:p>
    <w:p w:rsidR="003D51AB" w:rsidRDefault="003D51AB" w:rsidP="003D51AB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Primljeni krediti i zajmovi te otplate</w:t>
      </w:r>
    </w:p>
    <w:p w:rsidR="003D51AB" w:rsidRDefault="003D51AB" w:rsidP="003D51AB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Primljeni robni zajmovi i financijski najmovi</w:t>
      </w:r>
    </w:p>
    <w:p w:rsidR="003D51AB" w:rsidRDefault="003D51AB" w:rsidP="003D51AB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Dospjele kamate na kredite i zajmove.</w:t>
      </w:r>
    </w:p>
    <w:p w:rsidR="002A71D4" w:rsidRDefault="002A71D4" w:rsidP="002A71D4">
      <w:pPr>
        <w:rPr>
          <w:sz w:val="28"/>
          <w:szCs w:val="28"/>
        </w:rPr>
      </w:pPr>
    </w:p>
    <w:p w:rsidR="002A71D4" w:rsidRDefault="002A71D4" w:rsidP="002A71D4">
      <w:pPr>
        <w:rPr>
          <w:sz w:val="28"/>
          <w:szCs w:val="28"/>
        </w:rPr>
      </w:pPr>
    </w:p>
    <w:p w:rsidR="002A71D4" w:rsidRDefault="002A71D4" w:rsidP="002A71D4">
      <w:pPr>
        <w:rPr>
          <w:sz w:val="28"/>
          <w:szCs w:val="28"/>
        </w:rPr>
      </w:pPr>
    </w:p>
    <w:p w:rsidR="002A71D4" w:rsidRDefault="002A71D4" w:rsidP="002A71D4">
      <w:pPr>
        <w:rPr>
          <w:sz w:val="28"/>
          <w:szCs w:val="28"/>
        </w:rPr>
      </w:pPr>
    </w:p>
    <w:p w:rsidR="002A71D4" w:rsidRPr="002A71D4" w:rsidRDefault="002A71D4" w:rsidP="002A71D4">
      <w:pPr>
        <w:rPr>
          <w:sz w:val="28"/>
          <w:szCs w:val="28"/>
        </w:rPr>
      </w:pPr>
    </w:p>
    <w:p w:rsidR="003D51AB" w:rsidRDefault="002A71D4" w:rsidP="003D51AB">
      <w:pPr>
        <w:rPr>
          <w:sz w:val="28"/>
          <w:szCs w:val="28"/>
        </w:rPr>
      </w:pPr>
      <w:r w:rsidRPr="002A71D4">
        <w:rPr>
          <w:noProof/>
        </w:rPr>
        <w:drawing>
          <wp:inline distT="0" distB="0" distL="0" distR="0">
            <wp:extent cx="6317615" cy="54125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54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AB" w:rsidRDefault="003D51AB" w:rsidP="003D51AB">
      <w:pPr>
        <w:rPr>
          <w:sz w:val="28"/>
          <w:szCs w:val="28"/>
        </w:rPr>
      </w:pPr>
    </w:p>
    <w:p w:rsidR="003D51AB" w:rsidRDefault="002A71D4" w:rsidP="003D51AB">
      <w:pPr>
        <w:rPr>
          <w:sz w:val="28"/>
          <w:szCs w:val="28"/>
        </w:rPr>
      </w:pPr>
      <w:r w:rsidRPr="002A71D4">
        <w:rPr>
          <w:noProof/>
        </w:rPr>
        <w:drawing>
          <wp:inline distT="0" distB="0" distL="0" distR="0">
            <wp:extent cx="6317615" cy="239581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3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92" w:rsidRDefault="003B5092" w:rsidP="003B5092">
      <w:pPr>
        <w:jc w:val="right"/>
        <w:rPr>
          <w:sz w:val="28"/>
          <w:szCs w:val="28"/>
        </w:rPr>
      </w:pPr>
      <w:r>
        <w:rPr>
          <w:sz w:val="28"/>
          <w:szCs w:val="28"/>
        </w:rPr>
        <w:t>Osoba za kontaktiranje:</w:t>
      </w:r>
    </w:p>
    <w:p w:rsidR="003B5092" w:rsidRDefault="003B5092" w:rsidP="003B5092">
      <w:pPr>
        <w:jc w:val="right"/>
        <w:rPr>
          <w:sz w:val="28"/>
          <w:szCs w:val="28"/>
        </w:rPr>
      </w:pPr>
    </w:p>
    <w:p w:rsidR="003B5092" w:rsidRDefault="003B5092" w:rsidP="003B5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Zdravko Mrkić,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3B5092" w:rsidRDefault="003B5092" w:rsidP="003B5092">
      <w:pPr>
        <w:jc w:val="right"/>
        <w:rPr>
          <w:sz w:val="28"/>
          <w:szCs w:val="28"/>
        </w:rPr>
      </w:pPr>
      <w:r>
        <w:rPr>
          <w:sz w:val="28"/>
          <w:szCs w:val="28"/>
        </w:rPr>
        <w:t>Tel.: 031/832-011</w:t>
      </w:r>
    </w:p>
    <w:p w:rsidR="003B5092" w:rsidRDefault="003B5092" w:rsidP="003B5092">
      <w:pPr>
        <w:jc w:val="right"/>
        <w:rPr>
          <w:sz w:val="28"/>
          <w:szCs w:val="28"/>
        </w:rPr>
      </w:pPr>
    </w:p>
    <w:p w:rsidR="003B5092" w:rsidRDefault="003B5092" w:rsidP="003B5092">
      <w:pPr>
        <w:jc w:val="right"/>
        <w:rPr>
          <w:sz w:val="28"/>
          <w:szCs w:val="28"/>
        </w:rPr>
      </w:pPr>
      <w:r>
        <w:rPr>
          <w:sz w:val="28"/>
          <w:szCs w:val="28"/>
        </w:rPr>
        <w:t>Zakonski predstavnik</w:t>
      </w:r>
    </w:p>
    <w:p w:rsidR="003B5092" w:rsidRDefault="003B5092" w:rsidP="003B5092">
      <w:pPr>
        <w:jc w:val="right"/>
        <w:rPr>
          <w:sz w:val="28"/>
          <w:szCs w:val="28"/>
        </w:rPr>
      </w:pPr>
    </w:p>
    <w:p w:rsidR="003B5092" w:rsidRPr="003D51AB" w:rsidRDefault="003B5092" w:rsidP="003B5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Nada </w:t>
      </w:r>
      <w:proofErr w:type="spellStart"/>
      <w:r>
        <w:rPr>
          <w:sz w:val="28"/>
          <w:szCs w:val="28"/>
        </w:rPr>
        <w:t>Denić</w:t>
      </w:r>
      <w:proofErr w:type="spellEnd"/>
      <w:r>
        <w:rPr>
          <w:sz w:val="28"/>
          <w:szCs w:val="28"/>
        </w:rPr>
        <w:t>, prof.</w:t>
      </w:r>
    </w:p>
    <w:sectPr w:rsidR="003B5092" w:rsidRPr="003D51AB" w:rsidSect="00CF1279">
      <w:pgSz w:w="11906" w:h="16838"/>
      <w:pgMar w:top="238" w:right="110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C32"/>
    <w:multiLevelType w:val="hybridMultilevel"/>
    <w:tmpl w:val="0C5A5778"/>
    <w:lvl w:ilvl="0" w:tplc="57D8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452B"/>
    <w:multiLevelType w:val="hybridMultilevel"/>
    <w:tmpl w:val="E63E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512"/>
    <w:multiLevelType w:val="hybridMultilevel"/>
    <w:tmpl w:val="D83286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6E2B48"/>
    <w:multiLevelType w:val="hybridMultilevel"/>
    <w:tmpl w:val="C32E5896"/>
    <w:lvl w:ilvl="0" w:tplc="13FE44DA">
      <w:start w:val="2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623"/>
    <w:multiLevelType w:val="hybridMultilevel"/>
    <w:tmpl w:val="FFB0B6EA"/>
    <w:lvl w:ilvl="0" w:tplc="1A1AD16E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7024"/>
    <w:multiLevelType w:val="hybridMultilevel"/>
    <w:tmpl w:val="6602DCA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3F22"/>
    <w:multiLevelType w:val="hybridMultilevel"/>
    <w:tmpl w:val="1428B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D0F76"/>
    <w:multiLevelType w:val="hybridMultilevel"/>
    <w:tmpl w:val="82C8B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42EC"/>
    <w:multiLevelType w:val="hybridMultilevel"/>
    <w:tmpl w:val="A8F666DC"/>
    <w:lvl w:ilvl="0" w:tplc="7AF0CFB4">
      <w:start w:val="1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013A0C"/>
    <w:multiLevelType w:val="hybridMultilevel"/>
    <w:tmpl w:val="B2D8A6E0"/>
    <w:lvl w:ilvl="0" w:tplc="2C2AB4F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1497283"/>
    <w:multiLevelType w:val="hybridMultilevel"/>
    <w:tmpl w:val="5B486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20F"/>
    <w:multiLevelType w:val="hybridMultilevel"/>
    <w:tmpl w:val="649C2704"/>
    <w:lvl w:ilvl="0" w:tplc="32820EA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6D4353"/>
    <w:multiLevelType w:val="hybridMultilevel"/>
    <w:tmpl w:val="2C4CD11C"/>
    <w:lvl w:ilvl="0" w:tplc="41C0A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0937"/>
    <w:multiLevelType w:val="hybridMultilevel"/>
    <w:tmpl w:val="3AAAEAA4"/>
    <w:lvl w:ilvl="0" w:tplc="991C33A2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4" w15:restartNumberingAfterBreak="0">
    <w:nsid w:val="63200206"/>
    <w:multiLevelType w:val="hybridMultilevel"/>
    <w:tmpl w:val="A26A51CE"/>
    <w:lvl w:ilvl="0" w:tplc="341449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55FC"/>
    <w:multiLevelType w:val="hybridMultilevel"/>
    <w:tmpl w:val="D83A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C1645"/>
    <w:multiLevelType w:val="hybridMultilevel"/>
    <w:tmpl w:val="7A72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0385"/>
    <w:multiLevelType w:val="hybridMultilevel"/>
    <w:tmpl w:val="1A267820"/>
    <w:lvl w:ilvl="0" w:tplc="74D8F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0D648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7F73A1A"/>
    <w:multiLevelType w:val="hybridMultilevel"/>
    <w:tmpl w:val="605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7141"/>
    <w:multiLevelType w:val="hybridMultilevel"/>
    <w:tmpl w:val="238C2862"/>
    <w:lvl w:ilvl="0" w:tplc="57D8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33B4A"/>
    <w:multiLevelType w:val="hybridMultilevel"/>
    <w:tmpl w:val="A79A378E"/>
    <w:lvl w:ilvl="0" w:tplc="49C2F89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2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20"/>
    <w:rsid w:val="00011B0D"/>
    <w:rsid w:val="000174DF"/>
    <w:rsid w:val="00025AA4"/>
    <w:rsid w:val="00036C72"/>
    <w:rsid w:val="000375AB"/>
    <w:rsid w:val="00040696"/>
    <w:rsid w:val="000471D2"/>
    <w:rsid w:val="0004768E"/>
    <w:rsid w:val="000735D9"/>
    <w:rsid w:val="000753F3"/>
    <w:rsid w:val="000806A0"/>
    <w:rsid w:val="00090138"/>
    <w:rsid w:val="00093D6A"/>
    <w:rsid w:val="000A0564"/>
    <w:rsid w:val="000A2C5B"/>
    <w:rsid w:val="000D48C3"/>
    <w:rsid w:val="000E6255"/>
    <w:rsid w:val="000F027E"/>
    <w:rsid w:val="000F486A"/>
    <w:rsid w:val="000F5433"/>
    <w:rsid w:val="00103616"/>
    <w:rsid w:val="001065AB"/>
    <w:rsid w:val="00112CFB"/>
    <w:rsid w:val="0011404F"/>
    <w:rsid w:val="00127410"/>
    <w:rsid w:val="00127CA5"/>
    <w:rsid w:val="001630D4"/>
    <w:rsid w:val="00170E00"/>
    <w:rsid w:val="001817FF"/>
    <w:rsid w:val="00181BD9"/>
    <w:rsid w:val="001824D3"/>
    <w:rsid w:val="00190978"/>
    <w:rsid w:val="00190E55"/>
    <w:rsid w:val="00196C74"/>
    <w:rsid w:val="001A445E"/>
    <w:rsid w:val="001B7338"/>
    <w:rsid w:val="001C5333"/>
    <w:rsid w:val="001C5E36"/>
    <w:rsid w:val="001D66DA"/>
    <w:rsid w:val="001F497B"/>
    <w:rsid w:val="001F7F08"/>
    <w:rsid w:val="00204022"/>
    <w:rsid w:val="00230FE6"/>
    <w:rsid w:val="002333B1"/>
    <w:rsid w:val="002467D2"/>
    <w:rsid w:val="002664D2"/>
    <w:rsid w:val="0027373E"/>
    <w:rsid w:val="00276544"/>
    <w:rsid w:val="002844A5"/>
    <w:rsid w:val="00284CEA"/>
    <w:rsid w:val="002A01F2"/>
    <w:rsid w:val="002A71D4"/>
    <w:rsid w:val="002B2426"/>
    <w:rsid w:val="002C3FF5"/>
    <w:rsid w:val="002D61E9"/>
    <w:rsid w:val="002F054A"/>
    <w:rsid w:val="002F10BD"/>
    <w:rsid w:val="00301577"/>
    <w:rsid w:val="00312EF9"/>
    <w:rsid w:val="00322392"/>
    <w:rsid w:val="00331CC8"/>
    <w:rsid w:val="00341DD8"/>
    <w:rsid w:val="00344161"/>
    <w:rsid w:val="003458AA"/>
    <w:rsid w:val="00362622"/>
    <w:rsid w:val="003626BC"/>
    <w:rsid w:val="00364316"/>
    <w:rsid w:val="00365F32"/>
    <w:rsid w:val="003716D1"/>
    <w:rsid w:val="00374530"/>
    <w:rsid w:val="00374D21"/>
    <w:rsid w:val="003801BE"/>
    <w:rsid w:val="00397DCD"/>
    <w:rsid w:val="003A6BF0"/>
    <w:rsid w:val="003B5092"/>
    <w:rsid w:val="003C2FCE"/>
    <w:rsid w:val="003D146E"/>
    <w:rsid w:val="003D51AB"/>
    <w:rsid w:val="003E3F8F"/>
    <w:rsid w:val="003F4E19"/>
    <w:rsid w:val="00404F76"/>
    <w:rsid w:val="0041176C"/>
    <w:rsid w:val="00413125"/>
    <w:rsid w:val="004249FD"/>
    <w:rsid w:val="00432C61"/>
    <w:rsid w:val="004345CA"/>
    <w:rsid w:val="004374CE"/>
    <w:rsid w:val="00454485"/>
    <w:rsid w:val="00480480"/>
    <w:rsid w:val="00484A27"/>
    <w:rsid w:val="0049153A"/>
    <w:rsid w:val="00493397"/>
    <w:rsid w:val="004934F3"/>
    <w:rsid w:val="00495A95"/>
    <w:rsid w:val="004A4B8B"/>
    <w:rsid w:val="004C0F27"/>
    <w:rsid w:val="004C3B5F"/>
    <w:rsid w:val="004D0698"/>
    <w:rsid w:val="004E2519"/>
    <w:rsid w:val="004F0C61"/>
    <w:rsid w:val="005114A8"/>
    <w:rsid w:val="005161FD"/>
    <w:rsid w:val="0052375B"/>
    <w:rsid w:val="005255DC"/>
    <w:rsid w:val="0055476A"/>
    <w:rsid w:val="00573A49"/>
    <w:rsid w:val="00574DBB"/>
    <w:rsid w:val="00576D17"/>
    <w:rsid w:val="00581D4A"/>
    <w:rsid w:val="00585558"/>
    <w:rsid w:val="0058670C"/>
    <w:rsid w:val="00591469"/>
    <w:rsid w:val="00595C93"/>
    <w:rsid w:val="005978D5"/>
    <w:rsid w:val="005B2D77"/>
    <w:rsid w:val="005C0EF4"/>
    <w:rsid w:val="005C3158"/>
    <w:rsid w:val="005D0A6A"/>
    <w:rsid w:val="005D4290"/>
    <w:rsid w:val="005E3383"/>
    <w:rsid w:val="005E5AF1"/>
    <w:rsid w:val="005F1D41"/>
    <w:rsid w:val="00616602"/>
    <w:rsid w:val="00624CF2"/>
    <w:rsid w:val="00640B82"/>
    <w:rsid w:val="00671B24"/>
    <w:rsid w:val="006757DC"/>
    <w:rsid w:val="0069357C"/>
    <w:rsid w:val="006A2DBF"/>
    <w:rsid w:val="006A33D3"/>
    <w:rsid w:val="006A372E"/>
    <w:rsid w:val="006B7037"/>
    <w:rsid w:val="006B7B52"/>
    <w:rsid w:val="006C2AC0"/>
    <w:rsid w:val="006D21F7"/>
    <w:rsid w:val="006D61CB"/>
    <w:rsid w:val="006E6488"/>
    <w:rsid w:val="006F71D5"/>
    <w:rsid w:val="00713B97"/>
    <w:rsid w:val="00724B47"/>
    <w:rsid w:val="00724EB0"/>
    <w:rsid w:val="00725420"/>
    <w:rsid w:val="0072691B"/>
    <w:rsid w:val="00735415"/>
    <w:rsid w:val="007518CE"/>
    <w:rsid w:val="00756D6A"/>
    <w:rsid w:val="00785B1A"/>
    <w:rsid w:val="00785DC2"/>
    <w:rsid w:val="007902E0"/>
    <w:rsid w:val="00790343"/>
    <w:rsid w:val="0079184A"/>
    <w:rsid w:val="007A301B"/>
    <w:rsid w:val="007C1AEE"/>
    <w:rsid w:val="007C679C"/>
    <w:rsid w:val="007D30B0"/>
    <w:rsid w:val="007E541D"/>
    <w:rsid w:val="007F3379"/>
    <w:rsid w:val="008167D0"/>
    <w:rsid w:val="0082404A"/>
    <w:rsid w:val="00826D83"/>
    <w:rsid w:val="00826E79"/>
    <w:rsid w:val="008330AD"/>
    <w:rsid w:val="00840E39"/>
    <w:rsid w:val="00882979"/>
    <w:rsid w:val="00892FDD"/>
    <w:rsid w:val="00895B3D"/>
    <w:rsid w:val="00897A3C"/>
    <w:rsid w:val="008A0C06"/>
    <w:rsid w:val="008A340E"/>
    <w:rsid w:val="008A5456"/>
    <w:rsid w:val="008C2E90"/>
    <w:rsid w:val="008E01E0"/>
    <w:rsid w:val="008F6F64"/>
    <w:rsid w:val="00914A72"/>
    <w:rsid w:val="00931743"/>
    <w:rsid w:val="0093250D"/>
    <w:rsid w:val="00935DD7"/>
    <w:rsid w:val="009500E9"/>
    <w:rsid w:val="00950270"/>
    <w:rsid w:val="009551AD"/>
    <w:rsid w:val="00966CD8"/>
    <w:rsid w:val="009676E4"/>
    <w:rsid w:val="00970C45"/>
    <w:rsid w:val="0097260C"/>
    <w:rsid w:val="00982911"/>
    <w:rsid w:val="00990933"/>
    <w:rsid w:val="009A40AD"/>
    <w:rsid w:val="009B0383"/>
    <w:rsid w:val="009B71ED"/>
    <w:rsid w:val="009E0D3D"/>
    <w:rsid w:val="009E2B7A"/>
    <w:rsid w:val="00A1296A"/>
    <w:rsid w:val="00A143BA"/>
    <w:rsid w:val="00A24C9F"/>
    <w:rsid w:val="00A323A5"/>
    <w:rsid w:val="00A3283F"/>
    <w:rsid w:val="00A34AE3"/>
    <w:rsid w:val="00A41253"/>
    <w:rsid w:val="00A42B80"/>
    <w:rsid w:val="00A629F9"/>
    <w:rsid w:val="00A62A85"/>
    <w:rsid w:val="00A6592A"/>
    <w:rsid w:val="00A857EE"/>
    <w:rsid w:val="00A96161"/>
    <w:rsid w:val="00AA21F8"/>
    <w:rsid w:val="00AB3D5C"/>
    <w:rsid w:val="00AB547D"/>
    <w:rsid w:val="00AD2082"/>
    <w:rsid w:val="00AE1255"/>
    <w:rsid w:val="00AE4BB6"/>
    <w:rsid w:val="00AF1666"/>
    <w:rsid w:val="00AF7347"/>
    <w:rsid w:val="00B02736"/>
    <w:rsid w:val="00B1637E"/>
    <w:rsid w:val="00B312C6"/>
    <w:rsid w:val="00B34E1F"/>
    <w:rsid w:val="00B36B27"/>
    <w:rsid w:val="00B45E5D"/>
    <w:rsid w:val="00B56DEB"/>
    <w:rsid w:val="00B633AE"/>
    <w:rsid w:val="00B678CE"/>
    <w:rsid w:val="00B86AA3"/>
    <w:rsid w:val="00B9311B"/>
    <w:rsid w:val="00B940BC"/>
    <w:rsid w:val="00B95788"/>
    <w:rsid w:val="00B96690"/>
    <w:rsid w:val="00BA4AF3"/>
    <w:rsid w:val="00BA7C55"/>
    <w:rsid w:val="00BB2B02"/>
    <w:rsid w:val="00BD5A5F"/>
    <w:rsid w:val="00BE172B"/>
    <w:rsid w:val="00BE2152"/>
    <w:rsid w:val="00BE2F4E"/>
    <w:rsid w:val="00BF5EB8"/>
    <w:rsid w:val="00C023EE"/>
    <w:rsid w:val="00C05315"/>
    <w:rsid w:val="00C10BBB"/>
    <w:rsid w:val="00C2427E"/>
    <w:rsid w:val="00C27C27"/>
    <w:rsid w:val="00C4077B"/>
    <w:rsid w:val="00C46642"/>
    <w:rsid w:val="00C468BB"/>
    <w:rsid w:val="00C7503F"/>
    <w:rsid w:val="00CA19A6"/>
    <w:rsid w:val="00CA514F"/>
    <w:rsid w:val="00CB4285"/>
    <w:rsid w:val="00CC2800"/>
    <w:rsid w:val="00CE1447"/>
    <w:rsid w:val="00CE6557"/>
    <w:rsid w:val="00CE7C55"/>
    <w:rsid w:val="00CF1279"/>
    <w:rsid w:val="00D104BF"/>
    <w:rsid w:val="00D144B8"/>
    <w:rsid w:val="00D302CB"/>
    <w:rsid w:val="00D4138D"/>
    <w:rsid w:val="00D619B5"/>
    <w:rsid w:val="00D64F6A"/>
    <w:rsid w:val="00D6693D"/>
    <w:rsid w:val="00D70864"/>
    <w:rsid w:val="00D7436E"/>
    <w:rsid w:val="00DA3E26"/>
    <w:rsid w:val="00DB0ABC"/>
    <w:rsid w:val="00DD7584"/>
    <w:rsid w:val="00DE35FA"/>
    <w:rsid w:val="00DE525A"/>
    <w:rsid w:val="00DE7859"/>
    <w:rsid w:val="00E03964"/>
    <w:rsid w:val="00E17FD7"/>
    <w:rsid w:val="00E20B8A"/>
    <w:rsid w:val="00E26AD4"/>
    <w:rsid w:val="00E30FCD"/>
    <w:rsid w:val="00E416AD"/>
    <w:rsid w:val="00E42759"/>
    <w:rsid w:val="00E43EE0"/>
    <w:rsid w:val="00E62AAE"/>
    <w:rsid w:val="00E72F2E"/>
    <w:rsid w:val="00E76758"/>
    <w:rsid w:val="00E87F6A"/>
    <w:rsid w:val="00E907F3"/>
    <w:rsid w:val="00EA1DFA"/>
    <w:rsid w:val="00EA4299"/>
    <w:rsid w:val="00EB652F"/>
    <w:rsid w:val="00EC4728"/>
    <w:rsid w:val="00EC749E"/>
    <w:rsid w:val="00ED37F4"/>
    <w:rsid w:val="00ED7F2C"/>
    <w:rsid w:val="00EE0DD2"/>
    <w:rsid w:val="00EE5A05"/>
    <w:rsid w:val="00EF10A1"/>
    <w:rsid w:val="00EF475C"/>
    <w:rsid w:val="00EF4F2F"/>
    <w:rsid w:val="00EF79B1"/>
    <w:rsid w:val="00F02CC6"/>
    <w:rsid w:val="00F14C10"/>
    <w:rsid w:val="00F173A4"/>
    <w:rsid w:val="00F20FCA"/>
    <w:rsid w:val="00F236D8"/>
    <w:rsid w:val="00F37B31"/>
    <w:rsid w:val="00F4674E"/>
    <w:rsid w:val="00F5032B"/>
    <w:rsid w:val="00F53C6D"/>
    <w:rsid w:val="00F63C7B"/>
    <w:rsid w:val="00F7383D"/>
    <w:rsid w:val="00F77ED6"/>
    <w:rsid w:val="00F80EB5"/>
    <w:rsid w:val="00FA4864"/>
    <w:rsid w:val="00FB1791"/>
    <w:rsid w:val="00FB1D6A"/>
    <w:rsid w:val="00FB1DA8"/>
    <w:rsid w:val="00FD0614"/>
    <w:rsid w:val="00FD0ACF"/>
    <w:rsid w:val="00FD4097"/>
    <w:rsid w:val="00FD7E3D"/>
    <w:rsid w:val="00FE09D9"/>
    <w:rsid w:val="00FE5743"/>
    <w:rsid w:val="00FF2955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AEF26"/>
  <w15:docId w15:val="{56C4B42A-B4F7-430F-BD79-77CCB9F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DBF"/>
    <w:rPr>
      <w:sz w:val="24"/>
      <w:szCs w:val="24"/>
    </w:rPr>
  </w:style>
  <w:style w:type="paragraph" w:styleId="Naslov1">
    <w:name w:val="heading 1"/>
    <w:basedOn w:val="Normal"/>
    <w:next w:val="Normal"/>
    <w:qFormat/>
    <w:rsid w:val="006A2DBF"/>
    <w:pPr>
      <w:keepNext/>
      <w:jc w:val="center"/>
      <w:outlineLvl w:val="0"/>
    </w:pPr>
    <w:rPr>
      <w:i/>
      <w:iCs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45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458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B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semiHidden/>
    <w:rsid w:val="00B45E5D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112CFB"/>
    <w:pPr>
      <w:ind w:left="720"/>
      <w:contextualSpacing/>
    </w:pPr>
  </w:style>
  <w:style w:type="character" w:styleId="Hiperveza">
    <w:name w:val="Hyperlink"/>
    <w:basedOn w:val="Zadanifontodlomka"/>
    <w:rsid w:val="00F7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MRKIC%202009\MEMORANDUM%2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1859-B164-4BB8-B0FB-9238F0B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</Template>
  <TotalTime>784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POLJODAR d</vt:lpstr>
    </vt:vector>
  </TitlesOfParts>
  <Company>,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POLJODAR d</dc:title>
  <dc:creator>Korisnik</dc:creator>
  <cp:lastModifiedBy>Računovodstvo</cp:lastModifiedBy>
  <cp:revision>72</cp:revision>
  <cp:lastPrinted>2023-01-26T18:17:00Z</cp:lastPrinted>
  <dcterms:created xsi:type="dcterms:W3CDTF">2021-01-27T11:11:00Z</dcterms:created>
  <dcterms:modified xsi:type="dcterms:W3CDTF">2024-01-25T10:47:00Z</dcterms:modified>
</cp:coreProperties>
</file>